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13" w:rsidRDefault="008A2DF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Verdana" w:hAnsi="Verdana"/>
          <w:i/>
          <w:szCs w:val="24"/>
        </w:rPr>
      </w:pPr>
      <w:bookmarkStart w:id="0" w:name="_GoBack"/>
      <w:bookmarkEnd w:id="0"/>
      <w:r>
        <w:rPr>
          <w:rFonts w:ascii="Verdana" w:hAnsi="Verdana"/>
          <w:i/>
          <w:szCs w:val="24"/>
        </w:rPr>
        <w:t xml:space="preserve">Kooperationsmaßnahme Behinderte </w:t>
      </w:r>
      <w:r w:rsidR="00E21813">
        <w:rPr>
          <w:rFonts w:ascii="Verdana" w:hAnsi="Verdana"/>
          <w:i/>
          <w:szCs w:val="24"/>
        </w:rPr>
        <w:t>/ Nichtbehinderte</w:t>
      </w:r>
    </w:p>
    <w:p w:rsidR="00E21813" w:rsidRPr="00E21813" w:rsidRDefault="00E21813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Verdana" w:hAnsi="Verdana"/>
          <w:b/>
          <w:i/>
          <w:sz w:val="28"/>
          <w:szCs w:val="28"/>
        </w:rPr>
      </w:pPr>
      <w:r w:rsidRPr="00E21813">
        <w:rPr>
          <w:rFonts w:ascii="Verdana" w:hAnsi="Verdana"/>
          <w:b/>
          <w:i/>
          <w:sz w:val="28"/>
          <w:szCs w:val="28"/>
        </w:rPr>
        <w:t>Antrag auf Zuwendung (A)</w:t>
      </w:r>
    </w:p>
    <w:p w:rsidR="00E21813" w:rsidRPr="00E21813" w:rsidRDefault="00E21813">
      <w:pPr>
        <w:pStyle w:val="berschrift1"/>
        <w:rPr>
          <w:b/>
          <w:sz w:val="16"/>
          <w:szCs w:val="16"/>
        </w:rPr>
      </w:pPr>
    </w:p>
    <w:p w:rsidR="00E21813" w:rsidRDefault="00E21813">
      <w:pPr>
        <w:pStyle w:val="berschrift1"/>
      </w:pPr>
      <w:r>
        <w:t xml:space="preserve">Über das Staatliche Schulamt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</w:p>
    <w:p w:rsidR="00E21813" w:rsidRDefault="00E21813">
      <w:pPr>
        <w:pStyle w:val="berschrift1"/>
      </w:pPr>
      <w:r>
        <w:t>-  Arbeitsstelle Kooperation -</w:t>
      </w:r>
    </w:p>
    <w:p w:rsidR="00E21813" w:rsidRDefault="00E21813">
      <w:pPr>
        <w:rPr>
          <w:sz w:val="22"/>
        </w:rPr>
      </w:pPr>
    </w:p>
    <w:p w:rsidR="00E21813" w:rsidRDefault="00E21813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An das</w:t>
      </w:r>
    </w:p>
    <w:p w:rsidR="00E21813" w:rsidRDefault="00E21813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Regierungspräsidium Tübingen</w:t>
      </w:r>
    </w:p>
    <w:p w:rsidR="00E21813" w:rsidRDefault="00E21813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Abt. 7 -Schule und Bildung-</w:t>
      </w:r>
    </w:p>
    <w:p w:rsidR="00E21813" w:rsidRDefault="00E21813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Postfach 2666</w:t>
      </w:r>
    </w:p>
    <w:p w:rsidR="00E21813" w:rsidRDefault="00E21813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 xml:space="preserve"> </w:t>
      </w:r>
    </w:p>
    <w:p w:rsidR="00E21813" w:rsidRDefault="00E21813">
      <w:pPr>
        <w:rPr>
          <w:rFonts w:cs="Arial"/>
          <w:b/>
        </w:rPr>
      </w:pPr>
      <w:r>
        <w:rPr>
          <w:rFonts w:cs="Arial"/>
          <w:b/>
          <w:bCs/>
          <w:color w:val="000000"/>
          <w:szCs w:val="20"/>
        </w:rPr>
        <w:t>72016 Tübingen</w:t>
      </w:r>
    </w:p>
    <w:p w:rsidR="00E21813" w:rsidRPr="00E21813" w:rsidRDefault="00E21813" w:rsidP="00E21813">
      <w:pPr>
        <w:pBdr>
          <w:bottom w:val="single" w:sz="12" w:space="6" w:color="auto"/>
        </w:pBdr>
        <w:rPr>
          <w:sz w:val="16"/>
          <w:szCs w:val="16"/>
        </w:rPr>
      </w:pPr>
    </w:p>
    <w:p w:rsidR="00E21813" w:rsidRDefault="00E21813">
      <w:pPr>
        <w:rPr>
          <w:sz w:val="16"/>
          <w:szCs w:val="16"/>
        </w:rPr>
      </w:pPr>
    </w:p>
    <w:p w:rsidR="00E21813" w:rsidRDefault="00E21813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Antragsteller: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711"/>
        <w:gridCol w:w="1712"/>
        <w:gridCol w:w="1712"/>
        <w:gridCol w:w="1712"/>
      </w:tblGrid>
      <w:tr w:rsidR="00E21813">
        <w:trPr>
          <w:cantSplit/>
          <w:trHeight w:val="397"/>
        </w:trPr>
        <w:tc>
          <w:tcPr>
            <w:tcW w:w="3497" w:type="dxa"/>
            <w:vMerge w:val="restart"/>
            <w:shd w:val="clear" w:color="auto" w:fill="E0E0E0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 der verantwortlichen Personen</w:t>
            </w:r>
          </w:p>
        </w:tc>
        <w:tc>
          <w:tcPr>
            <w:tcW w:w="3423" w:type="dxa"/>
            <w:gridSpan w:val="2"/>
            <w:shd w:val="clear" w:color="auto" w:fill="E0E0E0"/>
            <w:vAlign w:val="center"/>
          </w:tcPr>
          <w:p w:rsidR="00E21813" w:rsidRDefault="00E21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A</w:t>
            </w:r>
          </w:p>
        </w:tc>
        <w:tc>
          <w:tcPr>
            <w:tcW w:w="3424" w:type="dxa"/>
            <w:gridSpan w:val="2"/>
            <w:shd w:val="clear" w:color="auto" w:fill="E0E0E0"/>
            <w:vAlign w:val="center"/>
          </w:tcPr>
          <w:p w:rsidR="00E21813" w:rsidRDefault="00E21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B</w:t>
            </w:r>
          </w:p>
        </w:tc>
      </w:tr>
      <w:tr w:rsidR="00E21813">
        <w:trPr>
          <w:cantSplit/>
          <w:trHeight w:val="397"/>
        </w:trPr>
        <w:tc>
          <w:tcPr>
            <w:tcW w:w="3497" w:type="dxa"/>
            <w:vMerge/>
            <w:shd w:val="clear" w:color="auto" w:fill="E0E0E0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4" w:type="dxa"/>
            <w:gridSpan w:val="2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>
        <w:trPr>
          <w:trHeight w:val="881"/>
        </w:trPr>
        <w:tc>
          <w:tcPr>
            <w:tcW w:w="3497" w:type="dxa"/>
            <w:shd w:val="clear" w:color="auto" w:fill="E0E0E0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Namen und Anschriften </w:t>
            </w:r>
          </w:p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Schule / Einrichtungen</w:t>
            </w:r>
          </w:p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(auch Schulstempel)</w:t>
            </w:r>
          </w:p>
        </w:tc>
        <w:tc>
          <w:tcPr>
            <w:tcW w:w="3423" w:type="dxa"/>
            <w:gridSpan w:val="2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4" w:type="dxa"/>
            <w:gridSpan w:val="2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>
        <w:trPr>
          <w:trHeight w:val="397"/>
        </w:trPr>
        <w:tc>
          <w:tcPr>
            <w:tcW w:w="3497" w:type="dxa"/>
            <w:shd w:val="clear" w:color="auto" w:fill="E0E0E0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dienstlich / privat</w:t>
            </w:r>
          </w:p>
        </w:tc>
        <w:tc>
          <w:tcPr>
            <w:tcW w:w="1711" w:type="dxa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>
        <w:trPr>
          <w:trHeight w:val="397"/>
        </w:trPr>
        <w:tc>
          <w:tcPr>
            <w:tcW w:w="3497" w:type="dxa"/>
            <w:shd w:val="clear" w:color="auto" w:fill="E0E0E0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423" w:type="dxa"/>
            <w:gridSpan w:val="2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4" w:type="dxa"/>
            <w:gridSpan w:val="2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</w:p>
        </w:tc>
      </w:tr>
    </w:tbl>
    <w:p w:rsidR="00E21813" w:rsidRDefault="00E2181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1750"/>
        <w:gridCol w:w="3440"/>
        <w:gridCol w:w="3404"/>
      </w:tblGrid>
      <w:tr w:rsidR="00E21813">
        <w:trPr>
          <w:cantSplit/>
        </w:trPr>
        <w:tc>
          <w:tcPr>
            <w:tcW w:w="10344" w:type="dxa"/>
            <w:gridSpan w:val="4"/>
          </w:tcPr>
          <w:p w:rsidR="00E21813" w:rsidRDefault="00E21813">
            <w:pPr>
              <w:rPr>
                <w:sz w:val="16"/>
                <w:szCs w:val="16"/>
              </w:rPr>
            </w:pPr>
          </w:p>
          <w:p w:rsidR="00E21813" w:rsidRDefault="00E21813"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</w:rPr>
              <w:t xml:space="preserve">Bezeichnung der Veranstaltung </w:t>
            </w:r>
            <w:r>
              <w:t xml:space="preserve">: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Für die Stellungnahme durch den Fachberater: </w:t>
            </w:r>
          </w:p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Detaillierte Beschreibung der Maßnahme und Erläuterungen zur Finanzierung (bitte Seite 2 ausfüllen)</w:t>
            </w:r>
          </w:p>
        </w:tc>
      </w:tr>
      <w:tr w:rsidR="00E21813">
        <w:trPr>
          <w:trHeight w:val="454"/>
        </w:trPr>
        <w:tc>
          <w:tcPr>
            <w:tcW w:w="3500" w:type="dxa"/>
            <w:gridSpan w:val="2"/>
            <w:shd w:val="clear" w:color="auto" w:fill="E0E0E0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der mitwirkenden Personen</w:t>
            </w:r>
          </w:p>
        </w:tc>
        <w:tc>
          <w:tcPr>
            <w:tcW w:w="3440" w:type="dxa"/>
            <w:vAlign w:val="center"/>
          </w:tcPr>
          <w:p w:rsidR="00E21813" w:rsidRDefault="00E21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:rsidR="00E21813" w:rsidRDefault="00E218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1813">
        <w:trPr>
          <w:cantSplit/>
          <w:trHeight w:val="228"/>
        </w:trPr>
        <w:tc>
          <w:tcPr>
            <w:tcW w:w="1750" w:type="dxa"/>
            <w:shd w:val="clear" w:color="auto" w:fill="E0E0E0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Voraussichtliche Dauer /</w:t>
            </w:r>
          </w:p>
        </w:tc>
        <w:tc>
          <w:tcPr>
            <w:tcW w:w="1750" w:type="dxa"/>
            <w:shd w:val="clear" w:color="auto" w:fill="E0E0E0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44" w:type="dxa"/>
            <w:gridSpan w:val="2"/>
            <w:vAlign w:val="center"/>
          </w:tcPr>
          <w:p w:rsidR="00E21813" w:rsidRDefault="00E2181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>
        <w:trPr>
          <w:cantSplit/>
          <w:trHeight w:val="228"/>
        </w:trPr>
        <w:tc>
          <w:tcPr>
            <w:tcW w:w="1750" w:type="dxa"/>
            <w:shd w:val="clear" w:color="auto" w:fill="E0E0E0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der Veranstaltungen</w:t>
            </w:r>
          </w:p>
        </w:tc>
        <w:tc>
          <w:tcPr>
            <w:tcW w:w="1750" w:type="dxa"/>
            <w:shd w:val="clear" w:color="auto" w:fill="E0E0E0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</w:p>
        </w:tc>
        <w:tc>
          <w:tcPr>
            <w:tcW w:w="6844" w:type="dxa"/>
            <w:gridSpan w:val="2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E21813" w:rsidRDefault="00E21813">
      <w:pPr>
        <w:rPr>
          <w:sz w:val="16"/>
          <w:szCs w:val="16"/>
        </w:rPr>
      </w:pPr>
    </w:p>
    <w:p w:rsidR="00E21813" w:rsidRDefault="00E21813">
      <w:pPr>
        <w:rPr>
          <w:rFonts w:ascii="Verdana" w:hAnsi="Verdana"/>
        </w:rPr>
      </w:pPr>
      <w:r>
        <w:rPr>
          <w:rFonts w:ascii="Verdana" w:hAnsi="Verdana"/>
          <w:b/>
          <w:bCs/>
        </w:rPr>
        <w:t>Kostenaufstellung:</w:t>
      </w:r>
      <w:r>
        <w:rPr>
          <w:rFonts w:ascii="Verdana" w:hAnsi="Verdana"/>
        </w:rPr>
        <w:t xml:space="preserve"> (evtl. weiteres Blatt zufügen)</w:t>
      </w:r>
    </w:p>
    <w:p w:rsidR="00E21813" w:rsidRDefault="00E21813">
      <w:pPr>
        <w:rPr>
          <w:sz w:val="16"/>
          <w:szCs w:val="16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374"/>
        <w:gridCol w:w="2618"/>
      </w:tblGrid>
      <w:tr w:rsidR="00E21813">
        <w:trPr>
          <w:trHeight w:val="454"/>
        </w:trPr>
        <w:tc>
          <w:tcPr>
            <w:tcW w:w="7363" w:type="dxa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Fahrtkosten: 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74" w:type="dxa"/>
            <w:vAlign w:val="center"/>
          </w:tcPr>
          <w:p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vAlign w:val="center"/>
          </w:tcPr>
          <w:p w:rsidR="00E21813" w:rsidRDefault="00E218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>
        <w:trPr>
          <w:trHeight w:val="454"/>
        </w:trPr>
        <w:tc>
          <w:tcPr>
            <w:tcW w:w="7363" w:type="dxa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Unterkunft und Verpflegung:</w:t>
            </w:r>
          </w:p>
        </w:tc>
        <w:tc>
          <w:tcPr>
            <w:tcW w:w="374" w:type="dxa"/>
            <w:vAlign w:val="center"/>
          </w:tcPr>
          <w:p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vAlign w:val="center"/>
          </w:tcPr>
          <w:p w:rsidR="00E21813" w:rsidRDefault="00E218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>
        <w:trPr>
          <w:trHeight w:val="454"/>
        </w:trPr>
        <w:tc>
          <w:tcPr>
            <w:tcW w:w="7363" w:type="dxa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Materialien:</w:t>
            </w:r>
          </w:p>
        </w:tc>
        <w:tc>
          <w:tcPr>
            <w:tcW w:w="374" w:type="dxa"/>
            <w:vAlign w:val="center"/>
          </w:tcPr>
          <w:p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vAlign w:val="center"/>
          </w:tcPr>
          <w:p w:rsidR="00E21813" w:rsidRDefault="00E218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>
        <w:trPr>
          <w:trHeight w:val="454"/>
        </w:trPr>
        <w:tc>
          <w:tcPr>
            <w:tcW w:w="7363" w:type="dxa"/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Sonstiges:</w:t>
            </w:r>
          </w:p>
        </w:tc>
        <w:tc>
          <w:tcPr>
            <w:tcW w:w="374" w:type="dxa"/>
            <w:vAlign w:val="center"/>
          </w:tcPr>
          <w:p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vAlign w:val="center"/>
          </w:tcPr>
          <w:p w:rsidR="00E21813" w:rsidRDefault="00E218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>
        <w:trPr>
          <w:trHeight w:val="454"/>
        </w:trPr>
        <w:tc>
          <w:tcPr>
            <w:tcW w:w="7363" w:type="dxa"/>
            <w:shd w:val="clear" w:color="auto" w:fill="E0E0E0"/>
            <w:vAlign w:val="center"/>
          </w:tcPr>
          <w:p w:rsidR="00E21813" w:rsidRDefault="00E21813">
            <w:pPr>
              <w:rPr>
                <w:b/>
              </w:rPr>
            </w:pPr>
            <w:r>
              <w:rPr>
                <w:rFonts w:cs="Arial"/>
                <w:b/>
              </w:rPr>
              <w:t>Summe</w:t>
            </w:r>
          </w:p>
        </w:tc>
        <w:tc>
          <w:tcPr>
            <w:tcW w:w="374" w:type="dxa"/>
            <w:shd w:val="clear" w:color="auto" w:fill="E0E0E0"/>
            <w:vAlign w:val="center"/>
          </w:tcPr>
          <w:p w:rsidR="00E21813" w:rsidRDefault="00E21813">
            <w:pPr>
              <w:jc w:val="right"/>
              <w:rPr>
                <w:b/>
              </w:rPr>
            </w:pPr>
            <w:r>
              <w:rPr>
                <w:rFonts w:cs="Arial"/>
                <w:b/>
              </w:rPr>
              <w:t>€</w:t>
            </w:r>
          </w:p>
        </w:tc>
        <w:tc>
          <w:tcPr>
            <w:tcW w:w="2618" w:type="dxa"/>
            <w:shd w:val="clear" w:color="auto" w:fill="E0E0E0"/>
            <w:vAlign w:val="center"/>
          </w:tcPr>
          <w:p w:rsidR="00E21813" w:rsidRDefault="00E21813">
            <w:pPr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21813" w:rsidRDefault="00E21813">
      <w:pPr>
        <w:rPr>
          <w:sz w:val="16"/>
          <w:szCs w:val="16"/>
        </w:rPr>
      </w:pPr>
    </w:p>
    <w:p w:rsidR="00E21813" w:rsidRDefault="00E21813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Finanzierungsaufstellung: </w:t>
      </w:r>
      <w:r>
        <w:rPr>
          <w:rFonts w:ascii="Verdana" w:hAnsi="Verdana"/>
        </w:rPr>
        <w:t>(evtl. weiteres Blatt zufügen)</w:t>
      </w:r>
    </w:p>
    <w:p w:rsidR="00E21813" w:rsidRDefault="00E21813">
      <w:pPr>
        <w:rPr>
          <w:sz w:val="16"/>
          <w:szCs w:val="16"/>
        </w:rPr>
      </w:pPr>
    </w:p>
    <w:tbl>
      <w:tblPr>
        <w:tblW w:w="10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374"/>
        <w:gridCol w:w="2618"/>
      </w:tblGrid>
      <w:tr w:rsidR="00E21813">
        <w:trPr>
          <w:trHeight w:val="454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Elternbeiträge und Kosten für Lehrer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>
            <w:pPr>
              <w:jc w:val="righ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>
        <w:trPr>
          <w:trHeight w:val="454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Beiträge des Schulträgers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>
            <w:pPr>
              <w:jc w:val="righ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>
        <w:trPr>
          <w:trHeight w:val="454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Spenden und sonstige Zuschüsse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>
            <w:pPr>
              <w:jc w:val="righ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>
        <w:trPr>
          <w:trHeight w:val="454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Default="00E21813">
            <w:pPr>
              <w:rPr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Erträge aus gemeinsamen Aktivitäten </w:t>
            </w:r>
            <w:r>
              <w:rPr>
                <w:rFonts w:cs="Arial"/>
                <w:sz w:val="16"/>
                <w:szCs w:val="20"/>
              </w:rPr>
              <w:t>(z. B. Weihnachtsbasar, Eintrittsgelder bei öffentlichen Auftritten, Verkauf von selbstgefertigten Gegenständen)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>
            <w:pPr>
              <w:jc w:val="righ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>
        <w:trPr>
          <w:trHeight w:val="454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Default="00E218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Erbetener Zuschuss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3" w:rsidRDefault="00E21813">
            <w:pPr>
              <w:jc w:val="righ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 w:rsidTr="00E21813">
        <w:trPr>
          <w:trHeight w:val="356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813" w:rsidRDefault="00E218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813" w:rsidRDefault="00E21813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€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1813" w:rsidRDefault="00E21813">
            <w:pPr>
              <w:jc w:val="righ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21813" w:rsidRDefault="00E21813">
      <w:pPr>
        <w:rPr>
          <w:rFonts w:ascii="Verdana" w:hAnsi="Verdana" w:cs="Arial"/>
          <w:b/>
        </w:rPr>
      </w:pPr>
      <w:r>
        <w:rPr>
          <w:rFonts w:cs="Arial"/>
        </w:rPr>
        <w:br w:type="page"/>
      </w:r>
      <w:r>
        <w:rPr>
          <w:rFonts w:ascii="Verdana" w:hAnsi="Verdana" w:cs="Arial"/>
          <w:b/>
        </w:rPr>
        <w:lastRenderedPageBreak/>
        <w:t xml:space="preserve">Detaillierte Beschreibung der Maßnahme für den Fachberater </w:t>
      </w:r>
    </w:p>
    <w:p w:rsidR="00E21813" w:rsidRDefault="00E21813">
      <w:pPr>
        <w:rPr>
          <w:rFonts w:ascii="Verdana" w:hAnsi="Verdana" w:cs="Arial"/>
        </w:rPr>
      </w:pPr>
      <w:r>
        <w:rPr>
          <w:rFonts w:ascii="Verdana" w:hAnsi="Verdana" w:cs="Arial"/>
        </w:rPr>
        <w:t>(evtl. weiteres Blatt hinzufügen):</w:t>
      </w:r>
    </w:p>
    <w:p w:rsidR="00E21813" w:rsidRDefault="00E2181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E21813">
        <w:tc>
          <w:tcPr>
            <w:tcW w:w="10912" w:type="dxa"/>
          </w:tcPr>
          <w:p w:rsidR="00E21813" w:rsidRDefault="00E21813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Gemeinsame Aktivitäten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</w:tc>
      </w:tr>
      <w:tr w:rsidR="00E21813">
        <w:tc>
          <w:tcPr>
            <w:tcW w:w="10912" w:type="dxa"/>
          </w:tcPr>
          <w:p w:rsidR="00E21813" w:rsidRDefault="00E21813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Ziele, die mit dieser Aktivität erreicht werden sollen:</w:t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</w:tc>
      </w:tr>
      <w:tr w:rsidR="00E21813">
        <w:tc>
          <w:tcPr>
            <w:tcW w:w="10912" w:type="dxa"/>
          </w:tcPr>
          <w:p w:rsidR="00E21813" w:rsidRDefault="00E21813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Erläuterungen zur Finanzierung:</w:t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  <w:p w:rsidR="00E21813" w:rsidRDefault="00E2181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21813" w:rsidRDefault="00E21813">
      <w:pPr>
        <w:rPr>
          <w:rFonts w:cs="Arial"/>
        </w:rPr>
      </w:pPr>
    </w:p>
    <w:p w:rsidR="00E21813" w:rsidRDefault="00E21813">
      <w:pPr>
        <w:rPr>
          <w:rFonts w:cs="Arial"/>
        </w:rPr>
      </w:pPr>
    </w:p>
    <w:p w:rsidR="00E21813" w:rsidRDefault="00E21813">
      <w:pPr>
        <w:rPr>
          <w:rFonts w:cs="Arial"/>
        </w:rPr>
      </w:pPr>
      <w:r>
        <w:rPr>
          <w:rFonts w:cs="Arial"/>
        </w:rPr>
        <w:t>______________________</w:t>
      </w:r>
      <w:r>
        <w:rPr>
          <w:rFonts w:cs="Arial"/>
        </w:rPr>
        <w:tab/>
        <w:t>____________________</w:t>
      </w:r>
      <w:r>
        <w:rPr>
          <w:rFonts w:cs="Arial"/>
        </w:rPr>
        <w:tab/>
      </w:r>
      <w:r>
        <w:rPr>
          <w:rFonts w:cs="Arial"/>
        </w:rPr>
        <w:tab/>
        <w:t>_____________________</w:t>
      </w:r>
    </w:p>
    <w:p w:rsidR="00E21813" w:rsidRDefault="00E2181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Ort, Datum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Unterschrift Antragsteller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Unterschrift Partnerschule</w:t>
      </w:r>
    </w:p>
    <w:p w:rsidR="00E21813" w:rsidRDefault="00E21813">
      <w:pPr>
        <w:pBdr>
          <w:bottom w:val="single" w:sz="12" w:space="4" w:color="auto"/>
        </w:pBdr>
        <w:rPr>
          <w:rFonts w:cs="Arial"/>
          <w:b/>
        </w:rPr>
      </w:pPr>
    </w:p>
    <w:p w:rsidR="00E21813" w:rsidRDefault="00E21813">
      <w:pPr>
        <w:rPr>
          <w:rFonts w:cs="Arial"/>
        </w:rPr>
      </w:pPr>
    </w:p>
    <w:p w:rsidR="00E21813" w:rsidRDefault="00E21813">
      <w:pPr>
        <w:pStyle w:val="berschrift2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Stellungnahme des Fachberaters</w:t>
      </w:r>
    </w:p>
    <w:p w:rsidR="00E21813" w:rsidRDefault="00E2181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E21813">
        <w:tc>
          <w:tcPr>
            <w:tcW w:w="10912" w:type="dxa"/>
          </w:tcPr>
          <w:p w:rsidR="00E21813" w:rsidRDefault="00E21813">
            <w:pPr>
              <w:numPr>
                <w:ilvl w:val="0"/>
                <w:numId w:val="5"/>
              </w:numPr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Zum Inhalt der Begegnung</w:t>
            </w:r>
          </w:p>
          <w:p w:rsidR="00E21813" w:rsidRDefault="00E21813">
            <w:pPr>
              <w:rPr>
                <w:rFonts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21813" w:rsidRDefault="00E21813">
            <w:pPr>
              <w:rPr>
                <w:rFonts w:cs="Arial"/>
              </w:rPr>
            </w:pPr>
          </w:p>
          <w:p w:rsidR="00E21813" w:rsidRDefault="00E21813">
            <w:pPr>
              <w:rPr>
                <w:rFonts w:cs="Arial"/>
              </w:rPr>
            </w:pPr>
          </w:p>
          <w:p w:rsidR="00E21813" w:rsidRDefault="00E21813">
            <w:pPr>
              <w:rPr>
                <w:rFonts w:cs="Arial"/>
              </w:rPr>
            </w:pPr>
          </w:p>
          <w:p w:rsidR="00E21813" w:rsidRDefault="00E21813">
            <w:pPr>
              <w:rPr>
                <w:rFonts w:cs="Arial"/>
              </w:rPr>
            </w:pPr>
          </w:p>
        </w:tc>
      </w:tr>
      <w:tr w:rsidR="00E21813">
        <w:tc>
          <w:tcPr>
            <w:tcW w:w="10912" w:type="dxa"/>
          </w:tcPr>
          <w:p w:rsidR="00E21813" w:rsidRDefault="00E21813">
            <w:pPr>
              <w:numPr>
                <w:ilvl w:val="0"/>
                <w:numId w:val="5"/>
              </w:numPr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Zur Finanzierung und Höhe des erbetenen Zuschusses</w:t>
            </w:r>
          </w:p>
          <w:p w:rsidR="00E21813" w:rsidRDefault="00E21813">
            <w:pPr>
              <w:rPr>
                <w:rFonts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21813" w:rsidRDefault="00E21813">
            <w:pPr>
              <w:rPr>
                <w:rFonts w:cs="Arial"/>
              </w:rPr>
            </w:pPr>
          </w:p>
          <w:p w:rsidR="00E21813" w:rsidRDefault="00E21813">
            <w:pPr>
              <w:rPr>
                <w:rFonts w:cs="Arial"/>
              </w:rPr>
            </w:pPr>
          </w:p>
          <w:p w:rsidR="00E21813" w:rsidRDefault="00E21813">
            <w:pPr>
              <w:rPr>
                <w:rFonts w:cs="Arial"/>
              </w:rPr>
            </w:pPr>
          </w:p>
          <w:p w:rsidR="00E21813" w:rsidRDefault="00E21813">
            <w:pPr>
              <w:rPr>
                <w:rFonts w:cs="Arial"/>
              </w:rPr>
            </w:pPr>
          </w:p>
        </w:tc>
      </w:tr>
    </w:tbl>
    <w:p w:rsidR="00E21813" w:rsidRDefault="00E21813">
      <w:pPr>
        <w:rPr>
          <w:rFonts w:cs="Arial"/>
        </w:rPr>
      </w:pPr>
    </w:p>
    <w:p w:rsidR="00E21813" w:rsidRDefault="00E21813">
      <w:pPr>
        <w:rPr>
          <w:rFonts w:cs="Arial"/>
        </w:rPr>
      </w:pPr>
    </w:p>
    <w:p w:rsidR="00E21813" w:rsidRDefault="00E21813">
      <w:pPr>
        <w:rPr>
          <w:rFonts w:cs="Arial"/>
        </w:rPr>
      </w:pPr>
      <w:r>
        <w:rPr>
          <w:rFonts w:cs="Arial"/>
        </w:rPr>
        <w:t>_________________________</w:t>
      </w:r>
      <w:r>
        <w:rPr>
          <w:rFonts w:cs="Arial"/>
        </w:rPr>
        <w:tab/>
      </w:r>
      <w:r>
        <w:rPr>
          <w:rFonts w:cs="Arial"/>
        </w:rPr>
        <w:tab/>
        <w:t>_______________________________________</w:t>
      </w:r>
    </w:p>
    <w:p w:rsidR="00E21813" w:rsidRDefault="00E2181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Ort, Datum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Unterschrift des Fachberaters</w:t>
      </w:r>
    </w:p>
    <w:sectPr w:rsidR="00E21813">
      <w:pgSz w:w="11906" w:h="16838" w:code="9"/>
      <w:pgMar w:top="54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1E8"/>
    <w:multiLevelType w:val="hybridMultilevel"/>
    <w:tmpl w:val="794602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334"/>
    <w:multiLevelType w:val="hybridMultilevel"/>
    <w:tmpl w:val="C51410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30C84"/>
    <w:multiLevelType w:val="hybridMultilevel"/>
    <w:tmpl w:val="989658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B5013"/>
    <w:multiLevelType w:val="hybridMultilevel"/>
    <w:tmpl w:val="7C3EC2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0927D2"/>
    <w:multiLevelType w:val="hybridMultilevel"/>
    <w:tmpl w:val="A4CA80F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13"/>
    <w:rsid w:val="003A6408"/>
    <w:rsid w:val="007D6C80"/>
    <w:rsid w:val="007E2D75"/>
    <w:rsid w:val="008A2DF2"/>
    <w:rsid w:val="00901C46"/>
    <w:rsid w:val="00E21813"/>
    <w:rsid w:val="00E5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49B1AE-5926-4055-AB20-A760524D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22">
    <w:name w:val="t22"/>
    <w:basedOn w:val="Standard"/>
    <w:pPr>
      <w:widowControl w:val="0"/>
      <w:spacing w:line="240" w:lineRule="atLeast"/>
    </w:pPr>
    <w:rPr>
      <w:rFonts w:ascii="Times New Roman" w:hAnsi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Antrag%20Koo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Koop.dot</Template>
  <TotalTime>0</TotalTime>
  <Pages>2</Pages>
  <Words>328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 das Staatliche Schulamt Balingen und den Fachberater</vt:lpstr>
    </vt:vector>
  </TitlesOfParts>
  <Company>b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 das Staatliche Schulamt Balingen und den Fachberater</dc:title>
  <dc:creator>Medien (SSA Albstadt)</dc:creator>
  <cp:lastModifiedBy>Schaffhauser, Alexandra (SSA Biberach)</cp:lastModifiedBy>
  <cp:revision>2</cp:revision>
  <dcterms:created xsi:type="dcterms:W3CDTF">2023-09-25T05:59:00Z</dcterms:created>
  <dcterms:modified xsi:type="dcterms:W3CDTF">2023-09-25T05:59:00Z</dcterms:modified>
</cp:coreProperties>
</file>