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04409" w14:textId="77777777" w:rsidR="00154336" w:rsidRDefault="00154336">
      <w:pPr>
        <w:tabs>
          <w:tab w:val="left" w:pos="6946"/>
        </w:tabs>
        <w:jc w:val="both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Antrag auf Einstellung in den Schuldienst des Landes Baden-Württemberg;</w:t>
      </w:r>
    </w:p>
    <w:p w14:paraId="68AED68C" w14:textId="77777777" w:rsidR="00154336" w:rsidRDefault="00154336">
      <w:pPr>
        <w:tabs>
          <w:tab w:val="left" w:pos="6946"/>
        </w:tabs>
        <w:jc w:val="both"/>
        <w:rPr>
          <w:b/>
          <w:sz w:val="20"/>
        </w:rPr>
      </w:pPr>
      <w:r>
        <w:rPr>
          <w:b/>
          <w:sz w:val="20"/>
        </w:rPr>
        <w:t xml:space="preserve">Einstellungsverfahren </w:t>
      </w:r>
      <w:r>
        <w:rPr>
          <w:b/>
          <w:sz w:val="30"/>
        </w:rPr>
        <w:t>Zusatzqualifikation</w:t>
      </w:r>
      <w:r>
        <w:rPr>
          <w:b/>
          <w:sz w:val="28"/>
        </w:rPr>
        <w:t xml:space="preserve"> </w:t>
      </w:r>
      <w:r>
        <w:rPr>
          <w:b/>
          <w:sz w:val="20"/>
        </w:rPr>
        <w:t xml:space="preserve"> für</w:t>
      </w:r>
    </w:p>
    <w:p w14:paraId="1669AB6D" w14:textId="77777777" w:rsidR="00154336" w:rsidRDefault="00154336">
      <w:pPr>
        <w:tabs>
          <w:tab w:val="left" w:pos="1701"/>
          <w:tab w:val="left" w:pos="1985"/>
        </w:tabs>
        <w:jc w:val="both"/>
        <w:rPr>
          <w:b/>
          <w:sz w:val="20"/>
        </w:rPr>
      </w:pPr>
      <w:r>
        <w:rPr>
          <w:b/>
          <w:sz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6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1"/>
      <w:r>
        <w:rPr>
          <w:b/>
          <w:sz w:val="20"/>
        </w:rPr>
        <w:t xml:space="preserve"> Grund- und Hauptschullehrer</w:t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7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2"/>
      <w:r>
        <w:rPr>
          <w:b/>
          <w:sz w:val="20"/>
        </w:rPr>
        <w:t xml:space="preserve"> Fachlehrer (musisch-technisch)</w:t>
      </w:r>
      <w:r>
        <w:rPr>
          <w:rStyle w:val="Funotenzeichen"/>
          <w:b/>
          <w:sz w:val="20"/>
        </w:rPr>
        <w:footnoteReference w:customMarkFollows="1" w:id="1"/>
        <w:t>1)</w:t>
      </w:r>
    </w:p>
    <w:p w14:paraId="6EE24405" w14:textId="77777777" w:rsidR="00154336" w:rsidRDefault="00154336">
      <w:pPr>
        <w:tabs>
          <w:tab w:val="left" w:pos="1701"/>
          <w:tab w:val="left" w:pos="1985"/>
        </w:tabs>
        <w:jc w:val="both"/>
        <w:rPr>
          <w:b/>
          <w:sz w:val="20"/>
        </w:rPr>
      </w:pPr>
      <w:r>
        <w:rPr>
          <w:b/>
          <w:sz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Realschullehrer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Fachlehrer/Techn. Lehrer an Sondersch. für Geistigbeh</w:t>
      </w:r>
      <w:r>
        <w:rPr>
          <w:b/>
          <w:sz w:val="20"/>
        </w:rPr>
        <w:t>i</w:t>
      </w:r>
      <w:r>
        <w:rPr>
          <w:b/>
          <w:sz w:val="20"/>
        </w:rPr>
        <w:t>nderte</w:t>
      </w:r>
    </w:p>
    <w:p w14:paraId="79586255" w14:textId="77777777" w:rsidR="00154336" w:rsidRDefault="00154336">
      <w:pPr>
        <w:tabs>
          <w:tab w:val="left" w:pos="1701"/>
          <w:tab w:val="left" w:pos="1985"/>
        </w:tabs>
        <w:ind w:right="-256"/>
        <w:jc w:val="both"/>
        <w:rPr>
          <w:b/>
          <w:sz w:val="20"/>
        </w:rPr>
      </w:pPr>
      <w:r>
        <w:rPr>
          <w:b/>
          <w:sz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Sonderschullehrer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Fachle</w:t>
      </w:r>
      <w:r>
        <w:rPr>
          <w:b/>
          <w:sz w:val="20"/>
        </w:rPr>
        <w:t>h</w:t>
      </w:r>
      <w:r>
        <w:rPr>
          <w:b/>
          <w:sz w:val="20"/>
        </w:rPr>
        <w:t xml:space="preserve">rer an Sonderschulen für Körperbehinderte </w:t>
      </w:r>
    </w:p>
    <w:p w14:paraId="4EC15415" w14:textId="77777777" w:rsidR="00154336" w:rsidRDefault="00154336">
      <w:pPr>
        <w:tabs>
          <w:tab w:val="left" w:pos="1701"/>
          <w:tab w:val="left" w:pos="1985"/>
        </w:tabs>
        <w:ind w:right="-256"/>
        <w:jc w:val="both"/>
        <w:rPr>
          <w:b/>
          <w:sz w:val="8"/>
        </w:rPr>
      </w:pPr>
    </w:p>
    <w:tbl>
      <w:tblPr>
        <w:tblW w:w="0" w:type="auto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02"/>
        <w:gridCol w:w="1559"/>
        <w:gridCol w:w="2940"/>
        <w:gridCol w:w="160"/>
        <w:gridCol w:w="444"/>
        <w:gridCol w:w="1843"/>
        <w:gridCol w:w="1984"/>
      </w:tblGrid>
      <w:tr w:rsidR="00154336" w14:paraId="64F505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061" w:type="dxa"/>
            <w:gridSpan w:val="4"/>
            <w:vMerge w:val="restart"/>
          </w:tcPr>
          <w:p w14:paraId="69C3978C" w14:textId="77777777" w:rsidR="00154336" w:rsidRDefault="00154336">
            <w:pPr>
              <w:rPr>
                <w:b/>
                <w:sz w:val="10"/>
              </w:rPr>
            </w:pPr>
          </w:p>
          <w:p w14:paraId="0F99C19C" w14:textId="77777777" w:rsidR="00154336" w:rsidRDefault="00154336">
            <w:pPr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 xml:space="preserve">Bis </w:t>
            </w:r>
            <w:r>
              <w:rPr>
                <w:b/>
                <w:sz w:val="26"/>
                <w:u w:val="single"/>
              </w:rPr>
              <w:t>spätestens zum 1.März</w:t>
            </w:r>
          </w:p>
          <w:p w14:paraId="18A538CB" w14:textId="77777777" w:rsidR="00154336" w:rsidRDefault="00154336">
            <w:pPr>
              <w:rPr>
                <w:b/>
                <w:sz w:val="12"/>
              </w:rPr>
            </w:pPr>
          </w:p>
          <w:p w14:paraId="1580834A" w14:textId="77777777" w:rsidR="00154336" w:rsidRDefault="0015433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an das Regierungspräsidium senden, in dem </w:t>
            </w:r>
          </w:p>
          <w:p w14:paraId="7E39628E" w14:textId="77777777" w:rsidR="00154336" w:rsidRDefault="00154336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vorrangig eine Einstellung angestrebt wird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A86D605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271" w:type="dxa"/>
            <w:gridSpan w:val="3"/>
            <w:tcBorders>
              <w:bottom w:val="nil"/>
            </w:tcBorders>
            <w:shd w:val="pct20" w:color="000000" w:fill="FFFFFF"/>
          </w:tcPr>
          <w:p w14:paraId="21CD885C" w14:textId="77777777" w:rsidR="00154336" w:rsidRDefault="00154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Ausbildung</w:t>
            </w:r>
          </w:p>
        </w:tc>
      </w:tr>
      <w:tr w:rsidR="00154336" w14:paraId="4AB706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6061" w:type="dxa"/>
            <w:gridSpan w:val="4"/>
            <w:vMerge/>
          </w:tcPr>
          <w:p w14:paraId="26E92495" w14:textId="77777777" w:rsidR="00154336" w:rsidRDefault="00154336">
            <w:pPr>
              <w:rPr>
                <w:b/>
                <w:sz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92D3F92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 w14:paraId="37EC9CE8" w14:textId="77777777" w:rsidR="00154336" w:rsidRDefault="00154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bottom w:val="nil"/>
            </w:tcBorders>
          </w:tcPr>
          <w:p w14:paraId="0B4C3418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Land der 2. Staatspr.</w:t>
            </w:r>
          </w:p>
        </w:tc>
        <w:tc>
          <w:tcPr>
            <w:tcW w:w="1984" w:type="dxa"/>
            <w:tcBorders>
              <w:bottom w:val="nil"/>
            </w:tcBorders>
          </w:tcPr>
          <w:p w14:paraId="05773EF6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Ausbildungseinric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tung</w:t>
            </w:r>
          </w:p>
        </w:tc>
      </w:tr>
      <w:tr w:rsidR="00154336" w14:paraId="72A981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061" w:type="dxa"/>
            <w:gridSpan w:val="4"/>
            <w:vMerge/>
          </w:tcPr>
          <w:p w14:paraId="6A7BCA97" w14:textId="77777777" w:rsidR="00154336" w:rsidRDefault="00154336">
            <w:pPr>
              <w:rPr>
                <w:b/>
                <w:sz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A17F486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 w14:paraId="740C8135" w14:textId="77777777" w:rsidR="00154336" w:rsidRDefault="0015433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C5C7DD" w14:textId="77777777" w:rsidR="00154336" w:rsidRDefault="0015433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913BA2" w14:textId="77777777" w:rsidR="00154336" w:rsidRDefault="00154336">
            <w:pPr>
              <w:jc w:val="center"/>
              <w:rPr>
                <w:sz w:val="20"/>
              </w:rPr>
            </w:pPr>
          </w:p>
        </w:tc>
      </w:tr>
      <w:tr w:rsidR="00154336" w14:paraId="155F2A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061" w:type="dxa"/>
            <w:gridSpan w:val="4"/>
            <w:vMerge/>
            <w:tcBorders>
              <w:bottom w:val="nil"/>
            </w:tcBorders>
          </w:tcPr>
          <w:p w14:paraId="6BCF83EE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3053707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 w14:paraId="4A1CBADE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B39C0BF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1A44106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Prüfungsdatum 2.Pr.</w:t>
            </w:r>
          </w:p>
        </w:tc>
      </w:tr>
      <w:tr w:rsidR="00154336" w14:paraId="4A8750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061" w:type="dxa"/>
            <w:gridSpan w:val="4"/>
            <w:vMerge/>
          </w:tcPr>
          <w:p w14:paraId="7EE6520A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4E64A52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 w14:paraId="71BE179C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9CA420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511B0B" w14:textId="77777777" w:rsidR="00154336" w:rsidRDefault="00154336">
            <w:pPr>
              <w:rPr>
                <w:sz w:val="20"/>
              </w:rPr>
            </w:pPr>
          </w:p>
        </w:tc>
      </w:tr>
      <w:tr w:rsidR="00154336" w14:paraId="78F95E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061" w:type="dxa"/>
            <w:gridSpan w:val="4"/>
            <w:vMerge/>
          </w:tcPr>
          <w:p w14:paraId="442496B3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AB6209A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 w14:paraId="480D8A0A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4A757028" w14:textId="77777777" w:rsidR="00154336" w:rsidRDefault="00154336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>
              <w:rPr>
                <w:sz w:val="16"/>
              </w:rPr>
              <w:t>ä</w:t>
            </w:r>
            <w:r>
              <w:rPr>
                <w:sz w:val="16"/>
              </w:rPr>
              <w:t>cher/Fachrichtungen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165C9629" w14:textId="77777777" w:rsidR="00154336" w:rsidRDefault="00154336">
            <w:pPr>
              <w:rPr>
                <w:sz w:val="20"/>
              </w:rPr>
            </w:pPr>
          </w:p>
        </w:tc>
      </w:tr>
      <w:tr w:rsidR="00154336" w14:paraId="467F1D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60" w:type="dxa"/>
            <w:tcBorders>
              <w:left w:val="nil"/>
              <w:right w:val="nil"/>
            </w:tcBorders>
          </w:tcPr>
          <w:p w14:paraId="11A6DE59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5701" w:type="dxa"/>
            <w:gridSpan w:val="3"/>
            <w:tcBorders>
              <w:left w:val="nil"/>
              <w:right w:val="nil"/>
            </w:tcBorders>
          </w:tcPr>
          <w:p w14:paraId="49ACC2D7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03BB8907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 w14:paraId="4C8479A1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113AF626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E01CF6C" w14:textId="77777777" w:rsidR="00154336" w:rsidRDefault="00154336">
            <w:pPr>
              <w:rPr>
                <w:sz w:val="20"/>
              </w:rPr>
            </w:pPr>
          </w:p>
        </w:tc>
      </w:tr>
      <w:tr w:rsidR="00154336" w14:paraId="403333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061" w:type="dxa"/>
            <w:gridSpan w:val="4"/>
            <w:shd w:val="pct20" w:color="000000" w:fill="FFFFFF"/>
          </w:tcPr>
          <w:p w14:paraId="15AA0AB2" w14:textId="77777777" w:rsidR="00154336" w:rsidRDefault="00154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Ang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ben zur Person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7690CDB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 w14:paraId="541EFE41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14:paraId="440CF581" w14:textId="77777777" w:rsidR="00154336" w:rsidRDefault="00154336">
            <w:pPr>
              <w:rPr>
                <w:sz w:val="16"/>
              </w:rPr>
            </w:pPr>
            <w:r>
              <w:rPr>
                <w:sz w:val="16"/>
              </w:rPr>
              <w:t>ggf. Stufenschwerpunkt</w:t>
            </w:r>
          </w:p>
        </w:tc>
      </w:tr>
      <w:tr w:rsidR="00154336" w14:paraId="191279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60" w:type="dxa"/>
            <w:tcBorders>
              <w:bottom w:val="nil"/>
            </w:tcBorders>
          </w:tcPr>
          <w:p w14:paraId="0743D7DC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1" w:type="dxa"/>
            <w:gridSpan w:val="3"/>
            <w:tcBorders>
              <w:bottom w:val="nil"/>
            </w:tcBorders>
          </w:tcPr>
          <w:p w14:paraId="50BCBFF4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Familienname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41CD3D8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 w14:paraId="10F80E5E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174BDA3B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3FFD81B" w14:textId="77777777" w:rsidR="00154336" w:rsidRDefault="00154336">
            <w:pPr>
              <w:rPr>
                <w:sz w:val="20"/>
              </w:rPr>
            </w:pPr>
          </w:p>
        </w:tc>
      </w:tr>
      <w:tr w:rsidR="00154336" w14:paraId="613D16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60" w:type="dxa"/>
            <w:tcBorders>
              <w:top w:val="nil"/>
            </w:tcBorders>
          </w:tcPr>
          <w:p w14:paraId="74C70B20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5701" w:type="dxa"/>
            <w:gridSpan w:val="3"/>
            <w:tcBorders>
              <w:top w:val="nil"/>
            </w:tcBorders>
          </w:tcPr>
          <w:p w14:paraId="1302ADC2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8D0AAF0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nil"/>
            </w:tcBorders>
          </w:tcPr>
          <w:p w14:paraId="283AB39F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nil"/>
            </w:tcBorders>
          </w:tcPr>
          <w:p w14:paraId="6F09ACF5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Kirchliche Lehrberechtigung für ev. bzw. kath.</w:t>
            </w:r>
          </w:p>
        </w:tc>
      </w:tr>
      <w:tr w:rsidR="00154336" w14:paraId="03389D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60" w:type="dxa"/>
            <w:tcBorders>
              <w:bottom w:val="nil"/>
            </w:tcBorders>
          </w:tcPr>
          <w:p w14:paraId="7FA0DAF0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1" w:type="dxa"/>
            <w:gridSpan w:val="3"/>
            <w:tcBorders>
              <w:bottom w:val="nil"/>
            </w:tcBorders>
          </w:tcPr>
          <w:p w14:paraId="58FC1DED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Vorname (nur Rufname lt. Geburtsurkunde)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B14E6C9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single" w:sz="6" w:space="0" w:color="auto"/>
            </w:tcBorders>
          </w:tcPr>
          <w:p w14:paraId="4BE6971E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</w:tcPr>
          <w:p w14:paraId="68403B87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Religion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unterricht</w:t>
            </w:r>
          </w:p>
        </w:tc>
      </w:tr>
      <w:tr w:rsidR="00154336" w14:paraId="626767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60" w:type="dxa"/>
            <w:tcBorders>
              <w:top w:val="nil"/>
              <w:bottom w:val="nil"/>
            </w:tcBorders>
          </w:tcPr>
          <w:p w14:paraId="2E0DB9E6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5701" w:type="dxa"/>
            <w:gridSpan w:val="3"/>
            <w:tcBorders>
              <w:top w:val="nil"/>
              <w:bottom w:val="nil"/>
            </w:tcBorders>
          </w:tcPr>
          <w:p w14:paraId="5FA17B61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1072C60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E4D8C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31B233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8E2D29" w14:textId="77777777" w:rsidR="00154336" w:rsidRDefault="00154336">
            <w:pPr>
              <w:rPr>
                <w:sz w:val="20"/>
              </w:rPr>
            </w:pPr>
          </w:p>
        </w:tc>
      </w:tr>
      <w:tr w:rsidR="00154336" w14:paraId="15F9BA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60" w:type="dxa"/>
            <w:tcBorders>
              <w:bottom w:val="nil"/>
            </w:tcBorders>
          </w:tcPr>
          <w:p w14:paraId="33FC1DAF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6A0B8269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Akademischer Grad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2940" w:type="dxa"/>
            <w:tcBorders>
              <w:bottom w:val="nil"/>
            </w:tcBorders>
          </w:tcPr>
          <w:p w14:paraId="5696ED0E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Namenszusatz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711160A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271" w:type="dxa"/>
            <w:gridSpan w:val="3"/>
            <w:tcBorders>
              <w:left w:val="nil"/>
              <w:right w:val="nil"/>
            </w:tcBorders>
          </w:tcPr>
          <w:p w14:paraId="6587634F" w14:textId="77777777" w:rsidR="00154336" w:rsidRDefault="00154336">
            <w:pPr>
              <w:jc w:val="center"/>
              <w:rPr>
                <w:b/>
                <w:sz w:val="20"/>
              </w:rPr>
            </w:pPr>
          </w:p>
        </w:tc>
      </w:tr>
      <w:tr w:rsidR="00154336" w14:paraId="5E4A2B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" w:type="dxa"/>
            <w:tcBorders>
              <w:top w:val="nil"/>
              <w:bottom w:val="nil"/>
            </w:tcBorders>
          </w:tcPr>
          <w:p w14:paraId="286BCA7A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4A4362E4" w14:textId="77777777" w:rsidR="00154336" w:rsidRDefault="0015433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1635A3FD" w14:textId="77777777" w:rsidR="00154336" w:rsidRDefault="0015433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2E0EE9D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271" w:type="dxa"/>
            <w:gridSpan w:val="3"/>
            <w:tcBorders>
              <w:bottom w:val="nil"/>
            </w:tcBorders>
            <w:shd w:val="pct25" w:color="000000" w:fill="FFFFFF"/>
          </w:tcPr>
          <w:p w14:paraId="2A2EBE60" w14:textId="77777777" w:rsidR="00154336" w:rsidRDefault="001543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Wird vom Regierungsppräsidium ausg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füllt</w:t>
            </w:r>
          </w:p>
        </w:tc>
      </w:tr>
      <w:tr w:rsidR="00154336" w14:paraId="30035F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60" w:type="dxa"/>
            <w:tcBorders>
              <w:bottom w:val="nil"/>
            </w:tcBorders>
          </w:tcPr>
          <w:p w14:paraId="5E6D6080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01" w:type="dxa"/>
            <w:gridSpan w:val="3"/>
            <w:tcBorders>
              <w:bottom w:val="nil"/>
            </w:tcBorders>
          </w:tcPr>
          <w:p w14:paraId="251BFBAC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Geburtsname u. ggf. früherer Name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D92C1E9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bottom w:val="nil"/>
              <w:right w:val="nil"/>
            </w:tcBorders>
          </w:tcPr>
          <w:p w14:paraId="4225EBF9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43DA919D" w14:textId="77777777" w:rsidR="00154336" w:rsidRDefault="001543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33110BED" w14:textId="77777777" w:rsidR="00154336" w:rsidRDefault="001543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54336" w14:paraId="3907DF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60" w:type="dxa"/>
            <w:tcBorders>
              <w:top w:val="nil"/>
              <w:bottom w:val="nil"/>
            </w:tcBorders>
          </w:tcPr>
          <w:p w14:paraId="0C701098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5701" w:type="dxa"/>
            <w:gridSpan w:val="3"/>
            <w:tcBorders>
              <w:top w:val="nil"/>
              <w:bottom w:val="nil"/>
            </w:tcBorders>
          </w:tcPr>
          <w:p w14:paraId="42395BB4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D7FE2FB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271" w:type="dxa"/>
            <w:gridSpan w:val="3"/>
            <w:tcBorders>
              <w:top w:val="nil"/>
              <w:bottom w:val="nil"/>
            </w:tcBorders>
          </w:tcPr>
          <w:p w14:paraId="1E3381D1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Bewerbernu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mer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54336" w14:paraId="34CA1D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60" w:type="dxa"/>
            <w:tcBorders>
              <w:bottom w:val="nil"/>
            </w:tcBorders>
          </w:tcPr>
          <w:p w14:paraId="7E06E0C7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01" w:type="dxa"/>
            <w:gridSpan w:val="3"/>
            <w:tcBorders>
              <w:bottom w:val="nil"/>
            </w:tcBorders>
          </w:tcPr>
          <w:p w14:paraId="68EA278E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Straße, Hausnummer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9FC56C3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14:paraId="6099716C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</w:tcPr>
          <w:p w14:paraId="79A11C5D" w14:textId="77777777" w:rsidR="00154336" w:rsidRDefault="00154336">
            <w:pPr>
              <w:rPr>
                <w:sz w:val="20"/>
              </w:rPr>
            </w:pPr>
          </w:p>
        </w:tc>
      </w:tr>
      <w:tr w:rsidR="00154336" w14:paraId="6D2BAD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60" w:type="dxa"/>
            <w:tcBorders>
              <w:top w:val="nil"/>
              <w:bottom w:val="nil"/>
            </w:tcBorders>
          </w:tcPr>
          <w:p w14:paraId="48E2A79B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5701" w:type="dxa"/>
            <w:gridSpan w:val="3"/>
            <w:tcBorders>
              <w:top w:val="nil"/>
              <w:bottom w:val="nil"/>
            </w:tcBorders>
          </w:tcPr>
          <w:p w14:paraId="3A44D301" w14:textId="77777777" w:rsidR="00154336" w:rsidRDefault="0015433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D5FA434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271" w:type="dxa"/>
            <w:gridSpan w:val="3"/>
            <w:tcBorders>
              <w:top w:val="nil"/>
              <w:bottom w:val="nil"/>
            </w:tcBorders>
          </w:tcPr>
          <w:p w14:paraId="592B4CBC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Gesamtqualifikat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on</w:t>
            </w:r>
          </w:p>
        </w:tc>
      </w:tr>
      <w:tr w:rsidR="00154336" w14:paraId="40FDE6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60" w:type="dxa"/>
            <w:tcBorders>
              <w:top w:val="nil"/>
              <w:bottom w:val="nil"/>
            </w:tcBorders>
          </w:tcPr>
          <w:p w14:paraId="3F9B9781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5701" w:type="dxa"/>
            <w:gridSpan w:val="3"/>
            <w:tcBorders>
              <w:top w:val="nil"/>
              <w:bottom w:val="nil"/>
            </w:tcBorders>
          </w:tcPr>
          <w:p w14:paraId="4F101564" w14:textId="77777777" w:rsidR="00154336" w:rsidRDefault="0015433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7117BE3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14:paraId="34CA9625" w14:textId="77777777" w:rsidR="00154336" w:rsidRDefault="0015433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EEEBBF" w14:textId="77777777" w:rsidR="00154336" w:rsidRDefault="0015433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AD6E438" w14:textId="77777777" w:rsidR="00154336" w:rsidRDefault="00154336">
            <w:pPr>
              <w:jc w:val="center"/>
              <w:rPr>
                <w:sz w:val="20"/>
              </w:rPr>
            </w:pPr>
          </w:p>
        </w:tc>
      </w:tr>
      <w:tr w:rsidR="00154336" w14:paraId="2B15E3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60" w:type="dxa"/>
            <w:tcBorders>
              <w:bottom w:val="nil"/>
            </w:tcBorders>
          </w:tcPr>
          <w:p w14:paraId="676F52EB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2" w:type="dxa"/>
            <w:tcBorders>
              <w:bottom w:val="nil"/>
            </w:tcBorders>
          </w:tcPr>
          <w:p w14:paraId="34CCE52D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Postleitzah</w:t>
            </w:r>
            <w:r>
              <w:rPr>
                <w:sz w:val="20"/>
              </w:rPr>
              <w:t>l</w:t>
            </w:r>
          </w:p>
        </w:tc>
        <w:tc>
          <w:tcPr>
            <w:tcW w:w="4499" w:type="dxa"/>
            <w:gridSpan w:val="2"/>
            <w:tcBorders>
              <w:bottom w:val="nil"/>
            </w:tcBorders>
          </w:tcPr>
          <w:p w14:paraId="3380C717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Wohnort (Zeilen 5 u. 6: Anschrift für Benachrichtigu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gen)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E628BBA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271" w:type="dxa"/>
            <w:gridSpan w:val="3"/>
            <w:tcBorders>
              <w:top w:val="nil"/>
              <w:bottom w:val="nil"/>
            </w:tcBorders>
          </w:tcPr>
          <w:p w14:paraId="55975E9F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Oberschulamt</w:t>
            </w:r>
          </w:p>
        </w:tc>
      </w:tr>
      <w:tr w:rsidR="00154336" w14:paraId="59D6BE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60" w:type="dxa"/>
            <w:tcBorders>
              <w:top w:val="nil"/>
              <w:bottom w:val="nil"/>
            </w:tcBorders>
          </w:tcPr>
          <w:p w14:paraId="01D6306E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110C8EF5" w14:textId="77777777" w:rsidR="00154336" w:rsidRDefault="0015433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99" w:type="dxa"/>
            <w:gridSpan w:val="2"/>
            <w:tcBorders>
              <w:top w:val="nil"/>
              <w:bottom w:val="nil"/>
            </w:tcBorders>
          </w:tcPr>
          <w:p w14:paraId="29D4F9D1" w14:textId="77777777" w:rsidR="00154336" w:rsidRDefault="0015433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A8082DE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14:paraId="5F296479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007064" w14:textId="77777777" w:rsidR="00154336" w:rsidRDefault="00154336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5E47E86" w14:textId="77777777" w:rsidR="00154336" w:rsidRDefault="00154336">
            <w:pPr>
              <w:rPr>
                <w:sz w:val="20"/>
              </w:rPr>
            </w:pPr>
          </w:p>
        </w:tc>
      </w:tr>
      <w:tr w:rsidR="00154336" w14:paraId="099DF7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" w:type="dxa"/>
            <w:tcBorders>
              <w:bottom w:val="nil"/>
            </w:tcBorders>
          </w:tcPr>
          <w:p w14:paraId="1E5672CA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757E7DC1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Telefonnummer mit Vorwahl</w:t>
            </w:r>
          </w:p>
        </w:tc>
        <w:tc>
          <w:tcPr>
            <w:tcW w:w="2940" w:type="dxa"/>
            <w:tcBorders>
              <w:bottom w:val="nil"/>
            </w:tcBorders>
          </w:tcPr>
          <w:p w14:paraId="10AB552B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Geschlecht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7EF166F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271" w:type="dxa"/>
            <w:gridSpan w:val="3"/>
            <w:tcBorders>
              <w:bottom w:val="nil"/>
            </w:tcBorders>
          </w:tcPr>
          <w:p w14:paraId="4A3C628F" w14:textId="77777777" w:rsidR="00154336" w:rsidRDefault="00154336">
            <w:pPr>
              <w:rPr>
                <w:sz w:val="20"/>
              </w:rPr>
            </w:pPr>
            <w:r>
              <w:rPr>
                <w:b/>
                <w:sz w:val="20"/>
              </w:rPr>
              <w:t>Bearbeitung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vermerke</w:t>
            </w:r>
          </w:p>
        </w:tc>
      </w:tr>
      <w:tr w:rsidR="00154336" w14:paraId="700851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60" w:type="dxa"/>
            <w:tcBorders>
              <w:top w:val="nil"/>
              <w:bottom w:val="nil"/>
            </w:tcBorders>
          </w:tcPr>
          <w:p w14:paraId="0C332E4C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14:paraId="2283BE8D" w14:textId="77777777" w:rsidR="00154336" w:rsidRDefault="0015433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3331EFC1" w14:textId="77777777" w:rsidR="00154336" w:rsidRDefault="0015433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DC7925C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14:paraId="0C46A5B2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4F6214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9724686" w14:textId="77777777" w:rsidR="00154336" w:rsidRDefault="00154336">
            <w:pPr>
              <w:jc w:val="center"/>
              <w:rPr>
                <w:sz w:val="20"/>
              </w:rPr>
            </w:pPr>
          </w:p>
        </w:tc>
      </w:tr>
      <w:tr w:rsidR="00154336" w14:paraId="499CD6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60" w:type="dxa"/>
            <w:tcBorders>
              <w:bottom w:val="nil"/>
            </w:tcBorders>
          </w:tcPr>
          <w:p w14:paraId="0A28BF22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01" w:type="dxa"/>
            <w:gridSpan w:val="3"/>
            <w:tcBorders>
              <w:bottom w:val="nil"/>
            </w:tcBorders>
          </w:tcPr>
          <w:p w14:paraId="58392A7B" w14:textId="77777777" w:rsidR="00154336" w:rsidRDefault="00154336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sz w:val="16"/>
              </w:rPr>
              <w:t>ggf. weitere Telefon-, Handy-, Faxnummer oder Email-Adresse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41F9431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14:paraId="6A84D7AB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5299FC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CEA0A60" w14:textId="77777777" w:rsidR="00154336" w:rsidRDefault="00154336">
            <w:pPr>
              <w:rPr>
                <w:sz w:val="20"/>
              </w:rPr>
            </w:pPr>
          </w:p>
        </w:tc>
      </w:tr>
      <w:tr w:rsidR="00154336" w14:paraId="177E84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60" w:type="dxa"/>
            <w:tcBorders>
              <w:top w:val="nil"/>
              <w:bottom w:val="nil"/>
            </w:tcBorders>
          </w:tcPr>
          <w:p w14:paraId="20E551FE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5701" w:type="dxa"/>
            <w:gridSpan w:val="3"/>
            <w:tcBorders>
              <w:top w:val="nil"/>
              <w:bottom w:val="nil"/>
            </w:tcBorders>
          </w:tcPr>
          <w:p w14:paraId="18874342" w14:textId="77777777" w:rsidR="00154336" w:rsidRDefault="00154336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82C077B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14:paraId="6C27BE9E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C8916F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88027AA" w14:textId="77777777" w:rsidR="00154336" w:rsidRDefault="00154336">
            <w:pPr>
              <w:rPr>
                <w:sz w:val="20"/>
              </w:rPr>
            </w:pPr>
          </w:p>
        </w:tc>
      </w:tr>
      <w:tr w:rsidR="00154336" w14:paraId="7E4564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60" w:type="dxa"/>
            <w:tcBorders>
              <w:bottom w:val="nil"/>
            </w:tcBorders>
          </w:tcPr>
          <w:p w14:paraId="6BAE9B09" w14:textId="77777777" w:rsidR="00154336" w:rsidRDefault="0015433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61" w:type="dxa"/>
            <w:gridSpan w:val="2"/>
            <w:tcBorders>
              <w:bottom w:val="nil"/>
            </w:tcBorders>
          </w:tcPr>
          <w:p w14:paraId="247E955E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Geburtsdatum (TT.MM.JJ)</w:t>
            </w:r>
          </w:p>
        </w:tc>
        <w:tc>
          <w:tcPr>
            <w:tcW w:w="2940" w:type="dxa"/>
            <w:tcBorders>
              <w:bottom w:val="nil"/>
            </w:tcBorders>
          </w:tcPr>
          <w:p w14:paraId="2734FC9C" w14:textId="77777777" w:rsidR="00154336" w:rsidRDefault="00154336">
            <w:pPr>
              <w:rPr>
                <w:sz w:val="20"/>
              </w:rPr>
            </w:pPr>
            <w:r>
              <w:rPr>
                <w:sz w:val="16"/>
              </w:rPr>
              <w:t>schwerbehindert bzw. gleichgestellt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6CBAEC2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14:paraId="3EFC2A42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EE0163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7B823E2" w14:textId="77777777" w:rsidR="00154336" w:rsidRDefault="00154336">
            <w:pPr>
              <w:rPr>
                <w:sz w:val="20"/>
              </w:rPr>
            </w:pPr>
          </w:p>
        </w:tc>
      </w:tr>
      <w:tr w:rsidR="00154336" w14:paraId="540AC8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60" w:type="dxa"/>
            <w:tcBorders>
              <w:top w:val="nil"/>
            </w:tcBorders>
          </w:tcPr>
          <w:p w14:paraId="4736F6D0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14:paraId="22A753F8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2940" w:type="dxa"/>
            <w:tcBorders>
              <w:top w:val="nil"/>
            </w:tcBorders>
          </w:tcPr>
          <w:p w14:paraId="084D12BC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FD46E46" w14:textId="77777777" w:rsidR="00154336" w:rsidRDefault="0015433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right w:val="nil"/>
            </w:tcBorders>
          </w:tcPr>
          <w:p w14:paraId="63971AD7" w14:textId="77777777" w:rsidR="00154336" w:rsidRDefault="00154336">
            <w:pPr>
              <w:rPr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</w:tcPr>
          <w:p w14:paraId="36ED98C7" w14:textId="77777777" w:rsidR="00154336" w:rsidRDefault="00154336">
            <w:pPr>
              <w:rPr>
                <w:sz w:val="20"/>
              </w:rPr>
            </w:pPr>
          </w:p>
        </w:tc>
      </w:tr>
    </w:tbl>
    <w:p w14:paraId="3CBFCD7D" w14:textId="77777777" w:rsidR="00154336" w:rsidRDefault="00154336">
      <w:pPr>
        <w:tabs>
          <w:tab w:val="left" w:pos="1701"/>
          <w:tab w:val="left" w:pos="1985"/>
        </w:tabs>
        <w:ind w:right="-256"/>
        <w:jc w:val="both"/>
        <w:rPr>
          <w:sz w:val="8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"/>
        <w:gridCol w:w="1262"/>
        <w:gridCol w:w="515"/>
        <w:gridCol w:w="56"/>
        <w:gridCol w:w="85"/>
        <w:gridCol w:w="568"/>
        <w:gridCol w:w="284"/>
        <w:gridCol w:w="55"/>
        <w:gridCol w:w="85"/>
        <w:gridCol w:w="56"/>
        <w:gridCol w:w="371"/>
        <w:gridCol w:w="480"/>
        <w:gridCol w:w="85"/>
        <w:gridCol w:w="168"/>
        <w:gridCol w:w="331"/>
        <w:gridCol w:w="211"/>
        <w:gridCol w:w="10"/>
        <w:gridCol w:w="80"/>
        <w:gridCol w:w="107"/>
        <w:gridCol w:w="85"/>
        <w:gridCol w:w="59"/>
        <w:gridCol w:w="85"/>
        <w:gridCol w:w="763"/>
        <w:gridCol w:w="85"/>
        <w:gridCol w:w="330"/>
        <w:gridCol w:w="97"/>
        <w:gridCol w:w="480"/>
        <w:gridCol w:w="87"/>
        <w:gridCol w:w="907"/>
        <w:gridCol w:w="85"/>
        <w:gridCol w:w="907"/>
        <w:gridCol w:w="70"/>
        <w:gridCol w:w="15"/>
        <w:gridCol w:w="907"/>
        <w:gridCol w:w="86"/>
      </w:tblGrid>
      <w:tr w:rsidR="00154336" w14:paraId="623D45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9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53AF7B3" w14:textId="77777777" w:rsidR="00154336" w:rsidRDefault="0015433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0"/>
              </w:rPr>
              <w:t>Vom Bewerber ausz</w:t>
            </w:r>
            <w:r>
              <w:rPr>
                <w:b/>
                <w:snapToGrid w:val="0"/>
                <w:color w:val="000000"/>
                <w:sz w:val="20"/>
              </w:rPr>
              <w:t>u</w:t>
            </w:r>
            <w:r>
              <w:rPr>
                <w:b/>
                <w:snapToGrid w:val="0"/>
                <w:color w:val="000000"/>
                <w:sz w:val="20"/>
              </w:rPr>
              <w:t>füllen</w:t>
            </w:r>
          </w:p>
        </w:tc>
      </w:tr>
      <w:tr w:rsidR="00154336" w14:paraId="117C35D2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490" w:type="dxa"/>
            <w:gridSpan w:val="35"/>
            <w:tcBorders>
              <w:left w:val="single" w:sz="12" w:space="0" w:color="auto"/>
              <w:right w:val="single" w:sz="12" w:space="0" w:color="auto"/>
            </w:tcBorders>
          </w:tcPr>
          <w:p w14:paraId="63AD7C08" w14:textId="77777777" w:rsidR="00154336" w:rsidRDefault="0015433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18"/>
              </w:rPr>
              <w:t>gewünschte Einsatzbezirke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  <w:sz w:val="16"/>
              </w:rPr>
              <w:t xml:space="preserve">(die Auswahl </w:t>
            </w:r>
            <w:r>
              <w:rPr>
                <w:b/>
                <w:snapToGrid w:val="0"/>
                <w:color w:val="000000"/>
                <w:sz w:val="16"/>
              </w:rPr>
              <w:t>muss übereinstimmen</w:t>
            </w:r>
            <w:r>
              <w:rPr>
                <w:snapToGrid w:val="0"/>
                <w:color w:val="000000"/>
                <w:sz w:val="16"/>
              </w:rPr>
              <w:t xml:space="preserve"> mit den Angaben auf dem Übernahmeantrag) </w:t>
            </w:r>
            <w:r>
              <w:rPr>
                <w:snapToGrid w:val="0"/>
                <w:color w:val="000000"/>
              </w:rPr>
              <w:t xml:space="preserve"> </w:t>
            </w:r>
          </w:p>
        </w:tc>
      </w:tr>
      <w:tr w:rsidR="00154336" w14:paraId="1D849A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466" w:type="dxa"/>
            <w:gridSpan w:val="4"/>
            <w:tcBorders>
              <w:left w:val="single" w:sz="12" w:space="0" w:color="auto"/>
            </w:tcBorders>
          </w:tcPr>
          <w:p w14:paraId="652976E1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Bitte nur numerische Angaben</w:t>
            </w: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02C27B6C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57E00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3FBFC6CE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AA088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532D5720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438AD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3EAEF45A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100AD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4AE3E0D6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5527A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4FA9D8E7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2F3CE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207FF02B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D5C4A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" w:type="dxa"/>
            <w:gridSpan w:val="2"/>
            <w:tcBorders>
              <w:right w:val="single" w:sz="12" w:space="0" w:color="auto"/>
            </w:tcBorders>
          </w:tcPr>
          <w:p w14:paraId="523A6556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E8802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50C4808E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54336" w14:paraId="6D3F695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33" w:type="dxa"/>
            <w:tcBorders>
              <w:left w:val="single" w:sz="12" w:space="0" w:color="auto"/>
            </w:tcBorders>
          </w:tcPr>
          <w:p w14:paraId="0329302C" w14:textId="77777777" w:rsidR="00154336" w:rsidRDefault="001543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2" w:type="dxa"/>
          </w:tcPr>
          <w:p w14:paraId="5E29B683" w14:textId="77777777" w:rsidR="00154336" w:rsidRDefault="001543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5" w:type="dxa"/>
          </w:tcPr>
          <w:p w14:paraId="014BB815" w14:textId="77777777" w:rsidR="00154336" w:rsidRDefault="001543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93" w:type="dxa"/>
            <w:gridSpan w:val="11"/>
          </w:tcPr>
          <w:p w14:paraId="50E1A4BE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1" w:type="dxa"/>
          </w:tcPr>
          <w:p w14:paraId="7B79DFD1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1" w:type="dxa"/>
            <w:gridSpan w:val="2"/>
          </w:tcPr>
          <w:p w14:paraId="0D8C5595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0" w:type="dxa"/>
          </w:tcPr>
          <w:p w14:paraId="5BBBE3F5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14" w:type="dxa"/>
            <w:gridSpan w:val="7"/>
          </w:tcPr>
          <w:p w14:paraId="52251BFF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33" w:type="dxa"/>
            <w:gridSpan w:val="7"/>
          </w:tcPr>
          <w:p w14:paraId="74AFF859" w14:textId="77777777" w:rsidR="00154336" w:rsidRDefault="0015433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right w:val="single" w:sz="12" w:space="0" w:color="auto"/>
            </w:tcBorders>
          </w:tcPr>
          <w:p w14:paraId="1DD7720F" w14:textId="77777777" w:rsidR="00154336" w:rsidRDefault="001543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54336" w14:paraId="3876AD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434" w:type="dxa"/>
            <w:gridSpan w:val="23"/>
            <w:tcBorders>
              <w:left w:val="single" w:sz="12" w:space="0" w:color="auto"/>
            </w:tcBorders>
          </w:tcPr>
          <w:p w14:paraId="34B9EC4D" w14:textId="77777777" w:rsidR="00154336" w:rsidRDefault="0015433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16"/>
              </w:rPr>
              <w:t>Ich bin ebenfalls einsatzbereit im gesamten Bezirk des Oberschulamts</w:t>
            </w: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5BAB25CE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635E3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67DE2E70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86AE2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45194508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A1114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85" w:type="dxa"/>
            <w:gridSpan w:val="2"/>
            <w:tcBorders>
              <w:right w:val="single" w:sz="12" w:space="0" w:color="auto"/>
            </w:tcBorders>
          </w:tcPr>
          <w:p w14:paraId="66EE2FEA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10364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85" w:type="dxa"/>
            <w:tcBorders>
              <w:right w:val="single" w:sz="12" w:space="0" w:color="auto"/>
            </w:tcBorders>
          </w:tcPr>
          <w:p w14:paraId="53DBF5EF" w14:textId="77777777" w:rsidR="00154336" w:rsidRDefault="0015433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54336" w14:paraId="4B141D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90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DE7D8" w14:textId="77777777" w:rsidR="00154336" w:rsidRDefault="0015433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54336" w14:paraId="48D2F38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82" w:type="dxa"/>
            <w:gridSpan w:val="32"/>
            <w:tcBorders>
              <w:left w:val="single" w:sz="12" w:space="0" w:color="auto"/>
            </w:tcBorders>
            <w:shd w:val="solid" w:color="FFFFFF" w:fill="auto"/>
          </w:tcPr>
          <w:p w14:paraId="5DAFA9F9" w14:textId="77777777" w:rsidR="00154336" w:rsidRDefault="00154336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Beschreibung der Zusatzqualifikation (Nachweise sind jeweils </w:t>
            </w:r>
            <w:proofErr w:type="gramStart"/>
            <w:r>
              <w:rPr>
                <w:snapToGrid w:val="0"/>
                <w:color w:val="000000"/>
                <w:sz w:val="20"/>
              </w:rPr>
              <w:t>beizufügen !</w:t>
            </w:r>
            <w:proofErr w:type="gramEnd"/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008" w:type="dxa"/>
            <w:gridSpan w:val="3"/>
            <w:tcBorders>
              <w:right w:val="single" w:sz="12" w:space="0" w:color="auto"/>
            </w:tcBorders>
          </w:tcPr>
          <w:p w14:paraId="3718ADDE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154336" w14:paraId="2BFD5FB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gridSpan w:val="7"/>
            <w:tcBorders>
              <w:left w:val="single" w:sz="12" w:space="0" w:color="auto"/>
            </w:tcBorders>
          </w:tcPr>
          <w:p w14:paraId="5FD4EEEF" w14:textId="77777777" w:rsidR="00154336" w:rsidRDefault="00154336">
            <w:pPr>
              <w:rPr>
                <w:i/>
                <w:snapToGrid w:val="0"/>
                <w:color w:val="000000"/>
                <w:sz w:val="20"/>
              </w:rPr>
            </w:pPr>
            <w:r>
              <w:rPr>
                <w:i/>
                <w:snapToGrid w:val="0"/>
                <w:color w:val="000000"/>
                <w:sz w:val="20"/>
              </w:rPr>
              <w:t>Tätigkeit als Vertretungsleh</w:t>
            </w:r>
            <w:r>
              <w:rPr>
                <w:i/>
                <w:snapToGrid w:val="0"/>
                <w:color w:val="000000"/>
                <w:sz w:val="20"/>
              </w:rPr>
              <w:t>r</w:t>
            </w:r>
            <w:r>
              <w:rPr>
                <w:i/>
                <w:snapToGrid w:val="0"/>
                <w:color w:val="000000"/>
                <w:sz w:val="20"/>
              </w:rPr>
              <w:t>kraft</w:t>
            </w:r>
          </w:p>
        </w:tc>
        <w:tc>
          <w:tcPr>
            <w:tcW w:w="1300" w:type="dxa"/>
            <w:gridSpan w:val="7"/>
          </w:tcPr>
          <w:p w14:paraId="06DF3AD1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31" w:type="dxa"/>
          </w:tcPr>
          <w:p w14:paraId="3CE01E4C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21" w:type="dxa"/>
            <w:gridSpan w:val="2"/>
          </w:tcPr>
          <w:p w14:paraId="7CF71030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16" w:type="dxa"/>
            <w:gridSpan w:val="5"/>
          </w:tcPr>
          <w:p w14:paraId="2D3505B0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78" w:type="dxa"/>
            <w:gridSpan w:val="3"/>
          </w:tcPr>
          <w:p w14:paraId="6627FB57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633" w:type="dxa"/>
            <w:gridSpan w:val="7"/>
          </w:tcPr>
          <w:p w14:paraId="26E2209C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  <w:gridSpan w:val="3"/>
            <w:tcBorders>
              <w:right w:val="single" w:sz="12" w:space="0" w:color="auto"/>
            </w:tcBorders>
          </w:tcPr>
          <w:p w14:paraId="4C09B8A5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154336" w14:paraId="5B9D5FB2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</w:tcBorders>
          </w:tcPr>
          <w:p w14:paraId="324DDE27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Schule, Ort</w:t>
            </w:r>
          </w:p>
        </w:tc>
        <w:tc>
          <w:tcPr>
            <w:tcW w:w="284" w:type="dxa"/>
          </w:tcPr>
          <w:p w14:paraId="70503C81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512E25DC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</w:tcPr>
          <w:p w14:paraId="726F52A5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von</w:t>
            </w:r>
          </w:p>
        </w:tc>
        <w:tc>
          <w:tcPr>
            <w:tcW w:w="426" w:type="dxa"/>
            <w:gridSpan w:val="6"/>
          </w:tcPr>
          <w:p w14:paraId="33C26918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</w:tcPr>
          <w:p w14:paraId="44469FCD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bis</w:t>
            </w:r>
          </w:p>
        </w:tc>
        <w:tc>
          <w:tcPr>
            <w:tcW w:w="567" w:type="dxa"/>
            <w:gridSpan w:val="2"/>
          </w:tcPr>
          <w:p w14:paraId="646D4C65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14:paraId="50189F20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Schulbeurteilung (Note)</w:t>
            </w:r>
          </w:p>
        </w:tc>
      </w:tr>
      <w:tr w:rsidR="00154336" w14:paraId="51E98B2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  <w:bottom w:val="dashed" w:sz="4" w:space="0" w:color="auto"/>
            </w:tcBorders>
          </w:tcPr>
          <w:p w14:paraId="3F6D1E09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</w:tcPr>
          <w:p w14:paraId="58260819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46119633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  <w:tcBorders>
              <w:bottom w:val="dashed" w:sz="4" w:space="0" w:color="auto"/>
            </w:tcBorders>
          </w:tcPr>
          <w:p w14:paraId="2BBC0AAE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gridSpan w:val="6"/>
          </w:tcPr>
          <w:p w14:paraId="67F27B1E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  <w:tcBorders>
              <w:bottom w:val="dashed" w:sz="4" w:space="0" w:color="auto"/>
            </w:tcBorders>
          </w:tcPr>
          <w:p w14:paraId="5C6A19CB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</w:tcPr>
          <w:p w14:paraId="6D6C7029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7417D8EA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</w:tr>
      <w:tr w:rsidR="00154336" w14:paraId="6A6C5E7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  <w:bottom w:val="dashed" w:sz="4" w:space="0" w:color="auto"/>
            </w:tcBorders>
          </w:tcPr>
          <w:p w14:paraId="078C6B01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</w:tcPr>
          <w:p w14:paraId="30F1C74D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4677A8D1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  <w:tcBorders>
              <w:bottom w:val="dashed" w:sz="4" w:space="0" w:color="auto"/>
            </w:tcBorders>
          </w:tcPr>
          <w:p w14:paraId="77943D94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gridSpan w:val="6"/>
          </w:tcPr>
          <w:p w14:paraId="0D0B46F0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  <w:tcBorders>
              <w:bottom w:val="dashed" w:sz="4" w:space="0" w:color="auto"/>
            </w:tcBorders>
          </w:tcPr>
          <w:p w14:paraId="04AD1585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</w:tcPr>
          <w:p w14:paraId="7F1F48DC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6E3B0CF1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</w:tr>
      <w:tr w:rsidR="00154336" w14:paraId="318DD8D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  <w:bottom w:val="dashed" w:sz="4" w:space="0" w:color="auto"/>
            </w:tcBorders>
          </w:tcPr>
          <w:p w14:paraId="5A7161EF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</w:tcPr>
          <w:p w14:paraId="4AC6F214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4D41C474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  <w:tcBorders>
              <w:bottom w:val="dashed" w:sz="4" w:space="0" w:color="auto"/>
            </w:tcBorders>
          </w:tcPr>
          <w:p w14:paraId="6F1A7226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gridSpan w:val="6"/>
          </w:tcPr>
          <w:p w14:paraId="649A1E1A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  <w:tcBorders>
              <w:bottom w:val="dashed" w:sz="4" w:space="0" w:color="auto"/>
            </w:tcBorders>
          </w:tcPr>
          <w:p w14:paraId="0781C6DB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</w:tcPr>
          <w:p w14:paraId="18B67942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2B568735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</w:tr>
      <w:tr w:rsidR="00154336" w14:paraId="634AABFC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  <w:bottom w:val="dashed" w:sz="4" w:space="0" w:color="auto"/>
            </w:tcBorders>
          </w:tcPr>
          <w:p w14:paraId="29C5839B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</w:tcPr>
          <w:p w14:paraId="1956ABAD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2D04C193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  <w:tcBorders>
              <w:bottom w:val="dashed" w:sz="4" w:space="0" w:color="auto"/>
            </w:tcBorders>
          </w:tcPr>
          <w:p w14:paraId="2A82E0F2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gridSpan w:val="6"/>
          </w:tcPr>
          <w:p w14:paraId="79FC74C2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  <w:tcBorders>
              <w:bottom w:val="dashed" w:sz="4" w:space="0" w:color="auto"/>
            </w:tcBorders>
          </w:tcPr>
          <w:p w14:paraId="6518364D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</w:tcPr>
          <w:p w14:paraId="6CE82387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20A7E00A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</w:tr>
      <w:tr w:rsidR="00154336" w14:paraId="2B330D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490" w:type="dxa"/>
            <w:gridSpan w:val="35"/>
            <w:tcBorders>
              <w:left w:val="single" w:sz="12" w:space="0" w:color="auto"/>
              <w:right w:val="single" w:sz="12" w:space="0" w:color="auto"/>
            </w:tcBorders>
          </w:tcPr>
          <w:p w14:paraId="42B4BFE8" w14:textId="77777777" w:rsidR="00154336" w:rsidRDefault="00154336">
            <w:pPr>
              <w:rPr>
                <w:snapToGrid w:val="0"/>
                <w:color w:val="000000"/>
              </w:rPr>
            </w:pPr>
          </w:p>
        </w:tc>
      </w:tr>
      <w:tr w:rsidR="00154336" w14:paraId="1314A35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03" w:type="dxa"/>
            <w:gridSpan w:val="14"/>
            <w:tcBorders>
              <w:left w:val="single" w:sz="12" w:space="0" w:color="auto"/>
            </w:tcBorders>
          </w:tcPr>
          <w:p w14:paraId="609BFE77" w14:textId="77777777" w:rsidR="00154336" w:rsidRDefault="00154336">
            <w:pPr>
              <w:rPr>
                <w:i/>
                <w:snapToGrid w:val="0"/>
                <w:color w:val="000000"/>
                <w:sz w:val="20"/>
              </w:rPr>
            </w:pPr>
            <w:r>
              <w:rPr>
                <w:i/>
                <w:snapToGrid w:val="0"/>
                <w:color w:val="000000"/>
                <w:sz w:val="20"/>
              </w:rPr>
              <w:t>Tätigkeit im Privat-/oder Auslandsschu</w:t>
            </w:r>
            <w:r>
              <w:rPr>
                <w:i/>
                <w:snapToGrid w:val="0"/>
                <w:color w:val="000000"/>
                <w:sz w:val="20"/>
              </w:rPr>
              <w:t>l</w:t>
            </w:r>
            <w:r>
              <w:rPr>
                <w:i/>
                <w:snapToGrid w:val="0"/>
                <w:color w:val="000000"/>
                <w:sz w:val="20"/>
              </w:rPr>
              <w:t>dienst</w:t>
            </w:r>
          </w:p>
        </w:tc>
        <w:tc>
          <w:tcPr>
            <w:tcW w:w="331" w:type="dxa"/>
          </w:tcPr>
          <w:p w14:paraId="5B7DFB10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21" w:type="dxa"/>
            <w:gridSpan w:val="2"/>
          </w:tcPr>
          <w:p w14:paraId="0B157ADE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31" w:type="dxa"/>
            <w:gridSpan w:val="4"/>
          </w:tcPr>
          <w:p w14:paraId="52175942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3" w:type="dxa"/>
            <w:gridSpan w:val="4"/>
          </w:tcPr>
          <w:p w14:paraId="64C8252C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633" w:type="dxa"/>
            <w:gridSpan w:val="7"/>
          </w:tcPr>
          <w:p w14:paraId="6D46EDE9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  <w:gridSpan w:val="3"/>
            <w:tcBorders>
              <w:right w:val="single" w:sz="12" w:space="0" w:color="auto"/>
            </w:tcBorders>
          </w:tcPr>
          <w:p w14:paraId="5521F72F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154336" w14:paraId="183017C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</w:tcBorders>
          </w:tcPr>
          <w:p w14:paraId="19CBDFBC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Schule, Ort</w:t>
            </w:r>
          </w:p>
        </w:tc>
        <w:tc>
          <w:tcPr>
            <w:tcW w:w="284" w:type="dxa"/>
          </w:tcPr>
          <w:p w14:paraId="3D52E492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30179480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</w:tcPr>
          <w:p w14:paraId="13A8B5B7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von</w:t>
            </w:r>
          </w:p>
        </w:tc>
        <w:tc>
          <w:tcPr>
            <w:tcW w:w="426" w:type="dxa"/>
            <w:gridSpan w:val="6"/>
          </w:tcPr>
          <w:p w14:paraId="4A4FDE55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</w:tcPr>
          <w:p w14:paraId="75114D33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bis</w:t>
            </w:r>
          </w:p>
        </w:tc>
        <w:tc>
          <w:tcPr>
            <w:tcW w:w="567" w:type="dxa"/>
            <w:gridSpan w:val="2"/>
          </w:tcPr>
          <w:p w14:paraId="33CB9411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14:paraId="23FC114A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Schulbeurteilung (Note)</w:t>
            </w:r>
          </w:p>
        </w:tc>
      </w:tr>
      <w:tr w:rsidR="00154336" w14:paraId="4121AD73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  <w:bottom w:val="dashed" w:sz="4" w:space="0" w:color="auto"/>
            </w:tcBorders>
          </w:tcPr>
          <w:p w14:paraId="080DFE19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</w:tcPr>
          <w:p w14:paraId="1BD9CAC5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0D449833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  <w:tcBorders>
              <w:bottom w:val="dashed" w:sz="4" w:space="0" w:color="auto"/>
            </w:tcBorders>
          </w:tcPr>
          <w:p w14:paraId="1B8F8B96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gridSpan w:val="6"/>
          </w:tcPr>
          <w:p w14:paraId="6CEAAFAA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  <w:tcBorders>
              <w:bottom w:val="dashed" w:sz="4" w:space="0" w:color="auto"/>
            </w:tcBorders>
          </w:tcPr>
          <w:p w14:paraId="0261F31D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</w:tcPr>
          <w:p w14:paraId="02B857A9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7507A3BE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</w:tr>
      <w:tr w:rsidR="00154336" w14:paraId="55A535D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  <w:bottom w:val="dashed" w:sz="4" w:space="0" w:color="auto"/>
            </w:tcBorders>
          </w:tcPr>
          <w:p w14:paraId="4407E985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</w:tcPr>
          <w:p w14:paraId="7E967DDC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6E676C5C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  <w:tcBorders>
              <w:bottom w:val="dashed" w:sz="4" w:space="0" w:color="auto"/>
            </w:tcBorders>
          </w:tcPr>
          <w:p w14:paraId="10B506FA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gridSpan w:val="6"/>
          </w:tcPr>
          <w:p w14:paraId="0BD95A8C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  <w:tcBorders>
              <w:bottom w:val="dashed" w:sz="4" w:space="0" w:color="auto"/>
            </w:tcBorders>
          </w:tcPr>
          <w:p w14:paraId="2C736967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</w:tcPr>
          <w:p w14:paraId="629F6544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17FCBB2C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</w:tr>
      <w:tr w:rsidR="00154336" w14:paraId="047AA03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  <w:bottom w:val="dashed" w:sz="4" w:space="0" w:color="auto"/>
            </w:tcBorders>
          </w:tcPr>
          <w:p w14:paraId="3E0E5A8F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</w:tcPr>
          <w:p w14:paraId="47B4EC4D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02DA2356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  <w:tcBorders>
              <w:bottom w:val="dashed" w:sz="4" w:space="0" w:color="auto"/>
            </w:tcBorders>
          </w:tcPr>
          <w:p w14:paraId="058A5A29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gridSpan w:val="6"/>
          </w:tcPr>
          <w:p w14:paraId="27B1880D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  <w:tcBorders>
              <w:bottom w:val="dashed" w:sz="4" w:space="0" w:color="auto"/>
            </w:tcBorders>
          </w:tcPr>
          <w:p w14:paraId="60BD2B30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</w:tcPr>
          <w:p w14:paraId="542ECC25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225A7D03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</w:tr>
      <w:tr w:rsidR="00154336" w14:paraId="20C3C95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599" w:type="dxa"/>
            <w:gridSpan w:val="10"/>
            <w:tcBorders>
              <w:left w:val="single" w:sz="12" w:space="0" w:color="auto"/>
            </w:tcBorders>
          </w:tcPr>
          <w:p w14:paraId="6F60A2A2" w14:textId="77777777" w:rsidR="00154336" w:rsidRDefault="00154336">
            <w:pPr>
              <w:rPr>
                <w:snapToGrid w:val="0"/>
                <w:color w:val="000000"/>
              </w:rPr>
            </w:pPr>
          </w:p>
        </w:tc>
        <w:tc>
          <w:tcPr>
            <w:tcW w:w="1987" w:type="dxa"/>
            <w:gridSpan w:val="11"/>
          </w:tcPr>
          <w:p w14:paraId="694C2672" w14:textId="77777777" w:rsidR="00154336" w:rsidRDefault="00154336">
            <w:pPr>
              <w:rPr>
                <w:snapToGrid w:val="0"/>
                <w:color w:val="000000"/>
              </w:rPr>
            </w:pPr>
          </w:p>
        </w:tc>
        <w:tc>
          <w:tcPr>
            <w:tcW w:w="1263" w:type="dxa"/>
            <w:gridSpan w:val="4"/>
          </w:tcPr>
          <w:p w14:paraId="296BDE86" w14:textId="77777777" w:rsidR="00154336" w:rsidRDefault="00154336">
            <w:pPr>
              <w:rPr>
                <w:snapToGrid w:val="0"/>
                <w:color w:val="000000"/>
              </w:rPr>
            </w:pPr>
          </w:p>
        </w:tc>
        <w:tc>
          <w:tcPr>
            <w:tcW w:w="3641" w:type="dxa"/>
            <w:gridSpan w:val="10"/>
            <w:tcBorders>
              <w:right w:val="single" w:sz="12" w:space="0" w:color="auto"/>
            </w:tcBorders>
          </w:tcPr>
          <w:p w14:paraId="2A447EDE" w14:textId="77777777" w:rsidR="00154336" w:rsidRDefault="00154336">
            <w:pPr>
              <w:rPr>
                <w:snapToGrid w:val="0"/>
                <w:color w:val="000000"/>
              </w:rPr>
            </w:pPr>
          </w:p>
        </w:tc>
      </w:tr>
      <w:tr w:rsidR="00154336" w14:paraId="4CBEF99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99" w:type="dxa"/>
            <w:gridSpan w:val="10"/>
            <w:tcBorders>
              <w:left w:val="single" w:sz="12" w:space="0" w:color="auto"/>
            </w:tcBorders>
          </w:tcPr>
          <w:p w14:paraId="1210CFE7" w14:textId="77777777" w:rsidR="00154336" w:rsidRDefault="00154336">
            <w:pPr>
              <w:rPr>
                <w:i/>
                <w:snapToGrid w:val="0"/>
                <w:color w:val="000000"/>
                <w:sz w:val="20"/>
              </w:rPr>
            </w:pPr>
            <w:r>
              <w:rPr>
                <w:i/>
                <w:snapToGrid w:val="0"/>
                <w:color w:val="000000"/>
                <w:sz w:val="20"/>
              </w:rPr>
              <w:t>Sonstige Zusatzqualifikationen</w:t>
            </w:r>
          </w:p>
        </w:tc>
        <w:tc>
          <w:tcPr>
            <w:tcW w:w="1104" w:type="dxa"/>
            <w:gridSpan w:val="4"/>
          </w:tcPr>
          <w:p w14:paraId="2A047F9A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31" w:type="dxa"/>
          </w:tcPr>
          <w:p w14:paraId="099FF0A5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21" w:type="dxa"/>
            <w:gridSpan w:val="2"/>
          </w:tcPr>
          <w:p w14:paraId="57DF982C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31" w:type="dxa"/>
            <w:gridSpan w:val="4"/>
          </w:tcPr>
          <w:p w14:paraId="37DDAC99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3" w:type="dxa"/>
            <w:gridSpan w:val="4"/>
          </w:tcPr>
          <w:p w14:paraId="4E33308A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633" w:type="dxa"/>
            <w:gridSpan w:val="7"/>
          </w:tcPr>
          <w:p w14:paraId="1CD9F880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  <w:gridSpan w:val="3"/>
            <w:tcBorders>
              <w:right w:val="single" w:sz="12" w:space="0" w:color="auto"/>
            </w:tcBorders>
          </w:tcPr>
          <w:p w14:paraId="711EFC39" w14:textId="77777777" w:rsidR="00154336" w:rsidRDefault="00154336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154336" w14:paraId="64148E8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</w:tcBorders>
          </w:tcPr>
          <w:p w14:paraId="557ACCE2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Art der Qualifikation/Tätigkeit</w:t>
            </w:r>
          </w:p>
        </w:tc>
        <w:tc>
          <w:tcPr>
            <w:tcW w:w="284" w:type="dxa"/>
          </w:tcPr>
          <w:p w14:paraId="6312D390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644B36DE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</w:tcPr>
          <w:p w14:paraId="3484D0A5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von</w:t>
            </w:r>
          </w:p>
        </w:tc>
        <w:tc>
          <w:tcPr>
            <w:tcW w:w="426" w:type="dxa"/>
            <w:gridSpan w:val="6"/>
          </w:tcPr>
          <w:p w14:paraId="6645164B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</w:tcPr>
          <w:p w14:paraId="0375189C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bis</w:t>
            </w:r>
          </w:p>
        </w:tc>
        <w:tc>
          <w:tcPr>
            <w:tcW w:w="567" w:type="dxa"/>
            <w:gridSpan w:val="2"/>
          </w:tcPr>
          <w:p w14:paraId="3E3DD896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14:paraId="65AACA02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Schulbeurteilung (Note)</w:t>
            </w:r>
          </w:p>
        </w:tc>
      </w:tr>
      <w:tr w:rsidR="00154336" w14:paraId="05E60183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  <w:bottom w:val="dashed" w:sz="4" w:space="0" w:color="auto"/>
            </w:tcBorders>
          </w:tcPr>
          <w:p w14:paraId="03ADEA01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</w:tcPr>
          <w:p w14:paraId="41F6EAFA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38A13EA7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  <w:tcBorders>
              <w:bottom w:val="dashed" w:sz="4" w:space="0" w:color="auto"/>
            </w:tcBorders>
          </w:tcPr>
          <w:p w14:paraId="1CED7199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gridSpan w:val="6"/>
            <w:tcBorders>
              <w:bottom w:val="dashed" w:sz="4" w:space="0" w:color="auto"/>
            </w:tcBorders>
          </w:tcPr>
          <w:p w14:paraId="5C2BC7C2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  <w:tcBorders>
              <w:bottom w:val="dashed" w:sz="4" w:space="0" w:color="auto"/>
            </w:tcBorders>
          </w:tcPr>
          <w:p w14:paraId="169B3AC4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</w:tcPr>
          <w:p w14:paraId="5C2A2A26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589FCF71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</w:tr>
      <w:tr w:rsidR="00154336" w14:paraId="6890DD9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  <w:bottom w:val="dashed" w:sz="4" w:space="0" w:color="auto"/>
            </w:tcBorders>
          </w:tcPr>
          <w:p w14:paraId="63D4C1CC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</w:tcPr>
          <w:p w14:paraId="741BACB0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64BCC642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  <w:tcBorders>
              <w:bottom w:val="dashed" w:sz="4" w:space="0" w:color="auto"/>
            </w:tcBorders>
          </w:tcPr>
          <w:p w14:paraId="390EC897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gridSpan w:val="6"/>
            <w:tcBorders>
              <w:bottom w:val="dashed" w:sz="4" w:space="0" w:color="auto"/>
            </w:tcBorders>
          </w:tcPr>
          <w:p w14:paraId="073210F1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  <w:tcBorders>
              <w:bottom w:val="dashed" w:sz="4" w:space="0" w:color="auto"/>
            </w:tcBorders>
          </w:tcPr>
          <w:p w14:paraId="26C096FD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</w:tcPr>
          <w:p w14:paraId="456D2C8B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0852B906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</w:tr>
      <w:tr w:rsidR="00154336" w14:paraId="5E9DCF2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119" w:type="dxa"/>
            <w:gridSpan w:val="6"/>
            <w:tcBorders>
              <w:left w:val="single" w:sz="12" w:space="0" w:color="auto"/>
              <w:bottom w:val="dashed" w:sz="4" w:space="0" w:color="auto"/>
            </w:tcBorders>
          </w:tcPr>
          <w:p w14:paraId="1890DAF8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</w:tcPr>
          <w:p w14:paraId="082D2707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</w:tcPr>
          <w:p w14:paraId="473EDD3B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  <w:tcBorders>
              <w:bottom w:val="dashed" w:sz="4" w:space="0" w:color="auto"/>
            </w:tcBorders>
          </w:tcPr>
          <w:p w14:paraId="51BA0849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gridSpan w:val="6"/>
            <w:tcBorders>
              <w:bottom w:val="dashed" w:sz="4" w:space="0" w:color="auto"/>
            </w:tcBorders>
          </w:tcPr>
          <w:p w14:paraId="68DCA8EA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  <w:tcBorders>
              <w:bottom w:val="dashed" w:sz="4" w:space="0" w:color="auto"/>
            </w:tcBorders>
          </w:tcPr>
          <w:p w14:paraId="74491563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</w:tcPr>
          <w:p w14:paraId="32C664E3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00191DED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</w:tr>
      <w:tr w:rsidR="00154336" w14:paraId="2BEBA55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11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67221FDB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32CFD9C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</w:tcPr>
          <w:p w14:paraId="100A167A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5"/>
            <w:tcBorders>
              <w:bottom w:val="single" w:sz="12" w:space="0" w:color="auto"/>
            </w:tcBorders>
          </w:tcPr>
          <w:p w14:paraId="6E0D00C3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gridSpan w:val="6"/>
            <w:tcBorders>
              <w:bottom w:val="single" w:sz="12" w:space="0" w:color="auto"/>
            </w:tcBorders>
          </w:tcPr>
          <w:p w14:paraId="03E32CC2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gridSpan w:val="4"/>
            <w:tcBorders>
              <w:bottom w:val="single" w:sz="12" w:space="0" w:color="auto"/>
            </w:tcBorders>
          </w:tcPr>
          <w:p w14:paraId="3D38C1F4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14:paraId="45757F50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7A1F974" w14:textId="77777777" w:rsidR="00154336" w:rsidRDefault="00154336">
            <w:pPr>
              <w:rPr>
                <w:snapToGrid w:val="0"/>
                <w:color w:val="000000"/>
                <w:sz w:val="16"/>
              </w:rPr>
            </w:pPr>
          </w:p>
        </w:tc>
      </w:tr>
    </w:tbl>
    <w:p w14:paraId="0A33D2E8" w14:textId="77777777" w:rsidR="00154336" w:rsidRDefault="00154336">
      <w:pPr>
        <w:tabs>
          <w:tab w:val="left" w:pos="1701"/>
          <w:tab w:val="left" w:pos="1985"/>
        </w:tabs>
        <w:ind w:right="-256"/>
        <w:jc w:val="both"/>
        <w:rPr>
          <w:sz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54336" w14:paraId="154AD894" w14:textId="77777777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0490" w:type="dxa"/>
          </w:tcPr>
          <w:p w14:paraId="012EB3E6" w14:textId="77777777" w:rsidR="00154336" w:rsidRDefault="00154336">
            <w:pPr>
              <w:tabs>
                <w:tab w:val="left" w:pos="6946"/>
              </w:tabs>
              <w:spacing w:before="40"/>
              <w:ind w:right="170"/>
              <w:jc w:val="both"/>
              <w:rPr>
                <w:sz w:val="16"/>
              </w:rPr>
            </w:pPr>
            <w:r>
              <w:rPr>
                <w:sz w:val="16"/>
              </w:rPr>
              <w:t>Ich versichere hiermit die Richtigkeit aller von mir im Zusammenhang mit dem gestellten Antrag gemachten Ang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ben. </w:t>
            </w:r>
          </w:p>
          <w:p w14:paraId="77B83912" w14:textId="77777777" w:rsidR="00154336" w:rsidRDefault="00154336">
            <w:pPr>
              <w:rPr>
                <w:sz w:val="16"/>
              </w:rPr>
            </w:pPr>
            <w:r>
              <w:rPr>
                <w:sz w:val="16"/>
              </w:rPr>
              <w:t>Mir ist bekannt, dass im Falle der Einstellung in den Schuldienst aufgrund unzutreffender Angaben die Ernennung zurückgenommen bzw. das A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beitsverhältnis beendet werden kann. Ferner ist mir bekannt, dass meine in diesem Antrag enthaltenen Daten für das Einstellungsverfahren und für Verwaltungszwecke mittels EDV gespeichert werden und dass nach § 17 Landesdatenschutzgesetz auf Antrag ein Auskunftsrecht über die gespeicherten Daten 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steht.</w:t>
            </w:r>
          </w:p>
          <w:p w14:paraId="7172626C" w14:textId="77777777" w:rsidR="00154336" w:rsidRDefault="00154336">
            <w:pPr>
              <w:tabs>
                <w:tab w:val="left" w:pos="6946"/>
              </w:tabs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Anlagen:</w:t>
            </w:r>
          </w:p>
          <w:p w14:paraId="4C36AA6A" w14:textId="77777777" w:rsidR="00154336" w:rsidRDefault="00154336">
            <w:pPr>
              <w:tabs>
                <w:tab w:val="left" w:pos="6946"/>
              </w:tabs>
              <w:ind w:left="57"/>
              <w:jc w:val="both"/>
              <w:rPr>
                <w:sz w:val="16"/>
              </w:rPr>
            </w:pPr>
          </w:p>
          <w:p w14:paraId="683494F9" w14:textId="77777777" w:rsidR="00154336" w:rsidRDefault="00154336">
            <w:pPr>
              <w:tabs>
                <w:tab w:val="left" w:pos="6946"/>
              </w:tabs>
              <w:ind w:left="57"/>
              <w:jc w:val="both"/>
              <w:rPr>
                <w:sz w:val="16"/>
              </w:rPr>
            </w:pPr>
          </w:p>
          <w:p w14:paraId="444406F3" w14:textId="77777777" w:rsidR="00154336" w:rsidRDefault="00154336">
            <w:pPr>
              <w:rPr>
                <w:sz w:val="16"/>
              </w:rPr>
            </w:pPr>
            <w:r>
              <w:rPr>
                <w:sz w:val="16"/>
              </w:rPr>
              <w:t>__________________________________                     __________________________________</w:t>
            </w:r>
          </w:p>
          <w:p w14:paraId="00CB60BD" w14:textId="77777777" w:rsidR="00154336" w:rsidRDefault="00154336">
            <w:pPr>
              <w:tabs>
                <w:tab w:val="left" w:pos="1560"/>
                <w:tab w:val="left" w:pos="7371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(Ort, Datum)                                                                                      (Unterschrift)</w:t>
            </w:r>
          </w:p>
        </w:tc>
      </w:tr>
    </w:tbl>
    <w:p w14:paraId="736355CB" w14:textId="77777777" w:rsidR="00154336" w:rsidRDefault="00154336">
      <w:pPr>
        <w:rPr>
          <w:sz w:val="16"/>
        </w:rPr>
      </w:pPr>
      <w:r>
        <w:rPr>
          <w:sz w:val="16"/>
        </w:rPr>
        <w:t>10/2003</w:t>
      </w:r>
    </w:p>
    <w:sectPr w:rsidR="00154336">
      <w:type w:val="continuous"/>
      <w:pgSz w:w="11909" w:h="16834" w:code="9"/>
      <w:pgMar w:top="562" w:right="619" w:bottom="562" w:left="734" w:header="0" w:footer="0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A60F3" w14:textId="77777777" w:rsidR="003A1CCE" w:rsidRDefault="003A1CCE">
      <w:r>
        <w:separator/>
      </w:r>
    </w:p>
  </w:endnote>
  <w:endnote w:type="continuationSeparator" w:id="0">
    <w:p w14:paraId="7AF3E830" w14:textId="77777777" w:rsidR="003A1CCE" w:rsidRDefault="003A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F42A5" w14:textId="77777777" w:rsidR="003A1CCE" w:rsidRDefault="003A1CCE">
      <w:r>
        <w:separator/>
      </w:r>
    </w:p>
  </w:footnote>
  <w:footnote w:type="continuationSeparator" w:id="0">
    <w:p w14:paraId="3273EEA3" w14:textId="77777777" w:rsidR="003A1CCE" w:rsidRDefault="003A1CCE">
      <w:r>
        <w:continuationSeparator/>
      </w:r>
    </w:p>
  </w:footnote>
  <w:footnote w:id="1">
    <w:p w14:paraId="0E2B2ECF" w14:textId="77777777" w:rsidR="00154336" w:rsidRDefault="00154336">
      <w:pPr>
        <w:pStyle w:val="Funotentext"/>
        <w:rPr>
          <w:sz w:val="16"/>
        </w:rPr>
      </w:pPr>
      <w:r>
        <w:rPr>
          <w:rStyle w:val="Funotenzeichen"/>
          <w:sz w:val="16"/>
        </w:rPr>
        <w:t>1)</w:t>
      </w:r>
      <w:r>
        <w:rPr>
          <w:sz w:val="16"/>
        </w:rPr>
        <w:t xml:space="preserve"> Bitte darlegen, falls eine Einsatzbereitschaft und besondere Affinität zur Arbeit an einer Sonderschule besteht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2DDC"/>
    <w:multiLevelType w:val="singleLevel"/>
    <w:tmpl w:val="CC16E3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E4E32A3"/>
    <w:multiLevelType w:val="singleLevel"/>
    <w:tmpl w:val="CC16E3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7700203"/>
    <w:multiLevelType w:val="singleLevel"/>
    <w:tmpl w:val="CC16E3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36"/>
    <w:rsid w:val="00154336"/>
    <w:rsid w:val="003A1CCE"/>
    <w:rsid w:val="00A8355F"/>
    <w:rsid w:val="00C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6CA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nschrift">
    <w:name w:val="Anschrift"/>
    <w:basedOn w:val="Standard"/>
    <w:rPr>
      <w:rFonts w:ascii="Times New Roman" w:hAnsi="Times New Roman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nschrift">
    <w:name w:val="Anschrift"/>
    <w:basedOn w:val="Standard"/>
    <w:rPr>
      <w:rFonts w:ascii="Times New Roman" w:hAnsi="Times New Roman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BBOS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BBOSA.DOT</Template>
  <TotalTime>0</TotalTime>
  <Pages>1</Pages>
  <Words>407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Zusatzqualifikation KM</vt:lpstr>
    </vt:vector>
  </TitlesOfParts>
  <Company>Baden-Württemberg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Zusatzqualifikation KM</dc:title>
  <dc:creator>Herr Banholzer</dc:creator>
  <cp:lastModifiedBy>Schaffhauser, Alexandra (SSA Biberach)</cp:lastModifiedBy>
  <cp:revision>2</cp:revision>
  <cp:lastPrinted>2003-10-27T12:58:00Z</cp:lastPrinted>
  <dcterms:created xsi:type="dcterms:W3CDTF">2020-02-12T14:04:00Z</dcterms:created>
  <dcterms:modified xsi:type="dcterms:W3CDTF">2020-02-12T14:04:00Z</dcterms:modified>
</cp:coreProperties>
</file>